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46" w:rsidRDefault="00B55446"/>
    <w:p w:rsidR="00B55446" w:rsidRPr="0054412A" w:rsidRDefault="00B55446" w:rsidP="00FF41AA">
      <w:pPr>
        <w:jc w:val="center"/>
        <w:rPr>
          <w:b/>
          <w:sz w:val="48"/>
          <w:szCs w:val="48"/>
        </w:rPr>
      </w:pPr>
      <w:r w:rsidRPr="0054412A">
        <w:rPr>
          <w:b/>
          <w:sz w:val="48"/>
          <w:szCs w:val="48"/>
        </w:rPr>
        <w:t xml:space="preserve">GARA NAZIONALE </w:t>
      </w:r>
      <w:r w:rsidRPr="0054412A">
        <w:rPr>
          <w:b/>
          <w:sz w:val="48"/>
          <w:szCs w:val="48"/>
        </w:rPr>
        <w:br/>
        <w:t xml:space="preserve">TECNICO DEI SERVIZI COMMERCIALI </w:t>
      </w:r>
      <w:r w:rsidRPr="0054412A">
        <w:rPr>
          <w:b/>
          <w:sz w:val="48"/>
          <w:szCs w:val="48"/>
        </w:rPr>
        <w:br/>
        <w:t>2015 / 2016</w:t>
      </w:r>
    </w:p>
    <w:p w:rsidR="00B55446" w:rsidRPr="00857CF9" w:rsidRDefault="00B55446" w:rsidP="00FF41AA">
      <w:pPr>
        <w:jc w:val="center"/>
        <w:rPr>
          <w:b/>
          <w:i/>
          <w:sz w:val="32"/>
          <w:szCs w:val="32"/>
          <w:u w:val="single"/>
        </w:rPr>
      </w:pPr>
      <w:r w:rsidRPr="00857CF9">
        <w:rPr>
          <w:b/>
          <w:i/>
          <w:sz w:val="32"/>
          <w:szCs w:val="32"/>
          <w:u w:val="single"/>
        </w:rPr>
        <w:t>Scheda Adesione</w:t>
      </w:r>
    </w:p>
    <w:p w:rsidR="00B55446" w:rsidRDefault="00B55446" w:rsidP="00FD6FBF">
      <w:pPr>
        <w:jc w:val="both"/>
        <w:rPr>
          <w:sz w:val="24"/>
          <w:szCs w:val="24"/>
        </w:rPr>
      </w:pPr>
      <w:r w:rsidRPr="00FF41AA">
        <w:rPr>
          <w:sz w:val="24"/>
          <w:szCs w:val="24"/>
        </w:rPr>
        <w:t xml:space="preserve">Con la presente si comunica la partecipazione </w:t>
      </w:r>
      <w:r>
        <w:rPr>
          <w:sz w:val="24"/>
          <w:szCs w:val="24"/>
        </w:rPr>
        <w:t>alla “Gara Nazionale  TECNICO DEI SERVIZI COMMERCIALI 2016 che si svolgerà presso l’I.S.I.S. “</w:t>
      </w:r>
      <w:smartTag w:uri="urn:schemas-microsoft-com:office:smarttags" w:element="PersonName">
        <w:smartTagPr>
          <w:attr w:name="ProductID" w:val="Luigi Einaudi"/>
        </w:smartTagPr>
        <w:r>
          <w:rPr>
            <w:sz w:val="24"/>
            <w:szCs w:val="24"/>
          </w:rPr>
          <w:t>Luigi Einaudi</w:t>
        </w:r>
      </w:smartTag>
      <w:r>
        <w:rPr>
          <w:sz w:val="24"/>
          <w:szCs w:val="24"/>
        </w:rPr>
        <w:t>” di Dalmine (BG) nei 13 e 14 Maggio 2016.</w:t>
      </w:r>
    </w:p>
    <w:p w:rsidR="00B55446" w:rsidRPr="00EB2F2D" w:rsidRDefault="00B55446" w:rsidP="00FD6FBF">
      <w:pPr>
        <w:jc w:val="both"/>
      </w:pPr>
      <w:r>
        <w:t>[Da restituire al Dirigente Scolastico del</w:t>
      </w:r>
      <w:r>
        <w:rPr>
          <w:sz w:val="24"/>
          <w:szCs w:val="24"/>
        </w:rPr>
        <w:t>l’I.S.I.S. “</w:t>
      </w:r>
      <w:smartTag w:uri="urn:schemas-microsoft-com:office:smarttags" w:element="PersonName">
        <w:smartTagPr>
          <w:attr w:name="ProductID" w:val="Luigi Einaudi"/>
        </w:smartTagPr>
        <w:r>
          <w:rPr>
            <w:sz w:val="24"/>
            <w:szCs w:val="24"/>
          </w:rPr>
          <w:t>Luigi Einaudi</w:t>
        </w:r>
      </w:smartTag>
      <w:r>
        <w:rPr>
          <w:sz w:val="24"/>
          <w:szCs w:val="24"/>
        </w:rPr>
        <w:t xml:space="preserve">” di Dalmine (BG)  entro il  1° Marzo 2016   all’indirizzo e-mail  </w:t>
      </w:r>
      <w:hyperlink r:id="rId6" w:history="1">
        <w:r w:rsidRPr="004D10C6">
          <w:rPr>
            <w:rStyle w:val="Hyperlink"/>
          </w:rPr>
          <w:t>BGIS01100B@pec.istruzione</w:t>
        </w:r>
      </w:hyperlink>
      <w:r>
        <w:t xml:space="preserve">  </w:t>
      </w:r>
      <w:r>
        <w:rPr>
          <w:rStyle w:val="Hyperlink"/>
          <w:color w:val="auto"/>
          <w:u w:val="none"/>
        </w:rPr>
        <w:t xml:space="preserve">  o</w:t>
      </w:r>
      <w:r w:rsidRPr="00EB2F2D">
        <w:rPr>
          <w:rStyle w:val="Hyperlink"/>
          <w:color w:val="auto"/>
          <w:u w:val="none"/>
        </w:rPr>
        <w:t xml:space="preserve">ppure tramite posta alla sede dell’Istituto in  </w:t>
      </w:r>
      <w:r w:rsidRPr="00EB2F2D">
        <w:t>Via Verdi, 48 - 24044 Dalmine (Bg)</w:t>
      </w:r>
      <w: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B55446" w:rsidRPr="00087929" w:rsidTr="00087929">
        <w:tc>
          <w:tcPr>
            <w:tcW w:w="9778" w:type="dxa"/>
            <w:gridSpan w:val="2"/>
          </w:tcPr>
          <w:p w:rsidR="00B55446" w:rsidRPr="00087929" w:rsidRDefault="00B55446" w:rsidP="00087929">
            <w:pPr>
              <w:spacing w:after="0" w:line="240" w:lineRule="auto"/>
            </w:pPr>
            <w:r w:rsidRPr="00087929">
              <w:t>DENOMINAZIONE ISTITUTO</w:t>
            </w:r>
          </w:p>
          <w:p w:rsidR="00B55446" w:rsidRPr="00087929" w:rsidRDefault="00B55446" w:rsidP="00087929">
            <w:pPr>
              <w:spacing w:after="0" w:line="240" w:lineRule="auto"/>
            </w:pPr>
          </w:p>
          <w:p w:rsidR="00B55446" w:rsidRPr="00087929" w:rsidRDefault="00B55446" w:rsidP="00087929">
            <w:pPr>
              <w:spacing w:after="0" w:line="240" w:lineRule="auto"/>
            </w:pPr>
          </w:p>
        </w:tc>
      </w:tr>
      <w:tr w:rsidR="00B55446" w:rsidRPr="00087929" w:rsidTr="00087929">
        <w:tc>
          <w:tcPr>
            <w:tcW w:w="9778" w:type="dxa"/>
            <w:gridSpan w:val="2"/>
          </w:tcPr>
          <w:p w:rsidR="00B55446" w:rsidRPr="00087929" w:rsidRDefault="00B55446" w:rsidP="00087929">
            <w:pPr>
              <w:spacing w:after="0" w:line="240" w:lineRule="auto"/>
            </w:pPr>
            <w:r w:rsidRPr="00087929">
              <w:t>INDIRIZZO</w:t>
            </w:r>
          </w:p>
          <w:p w:rsidR="00B55446" w:rsidRPr="00087929" w:rsidRDefault="00B55446" w:rsidP="00087929">
            <w:pPr>
              <w:spacing w:after="0" w:line="240" w:lineRule="auto"/>
            </w:pPr>
          </w:p>
          <w:p w:rsidR="00B55446" w:rsidRPr="00087929" w:rsidRDefault="00B55446" w:rsidP="00087929">
            <w:pPr>
              <w:spacing w:after="0" w:line="240" w:lineRule="auto"/>
            </w:pPr>
          </w:p>
        </w:tc>
      </w:tr>
      <w:tr w:rsidR="00B55446" w:rsidRPr="00087929" w:rsidTr="00087929">
        <w:tc>
          <w:tcPr>
            <w:tcW w:w="4889" w:type="dxa"/>
          </w:tcPr>
          <w:p w:rsidR="00B55446" w:rsidRPr="00087929" w:rsidRDefault="00B55446" w:rsidP="00087929">
            <w:pPr>
              <w:spacing w:after="0" w:line="240" w:lineRule="auto"/>
            </w:pPr>
            <w:r w:rsidRPr="00087929">
              <w:t>TELEFONO</w:t>
            </w:r>
          </w:p>
          <w:p w:rsidR="00B55446" w:rsidRPr="00087929" w:rsidRDefault="00B55446" w:rsidP="00087929">
            <w:pPr>
              <w:spacing w:after="0" w:line="240" w:lineRule="auto"/>
            </w:pPr>
          </w:p>
          <w:p w:rsidR="00B55446" w:rsidRPr="00087929" w:rsidRDefault="00B55446" w:rsidP="00087929">
            <w:pPr>
              <w:spacing w:after="0" w:line="240" w:lineRule="auto"/>
            </w:pPr>
          </w:p>
        </w:tc>
        <w:tc>
          <w:tcPr>
            <w:tcW w:w="4889" w:type="dxa"/>
          </w:tcPr>
          <w:p w:rsidR="00B55446" w:rsidRPr="00087929" w:rsidRDefault="00B55446" w:rsidP="00087929">
            <w:pPr>
              <w:spacing w:after="0" w:line="240" w:lineRule="auto"/>
            </w:pPr>
            <w:r w:rsidRPr="00087929">
              <w:t>FAX</w:t>
            </w:r>
          </w:p>
        </w:tc>
      </w:tr>
      <w:tr w:rsidR="00B55446" w:rsidRPr="00087929" w:rsidTr="00087929">
        <w:tc>
          <w:tcPr>
            <w:tcW w:w="9778" w:type="dxa"/>
            <w:gridSpan w:val="2"/>
          </w:tcPr>
          <w:p w:rsidR="00B55446" w:rsidRPr="00087929" w:rsidRDefault="00B55446" w:rsidP="00087929">
            <w:pPr>
              <w:spacing w:after="0" w:line="240" w:lineRule="auto"/>
            </w:pPr>
            <w:r w:rsidRPr="00087929">
              <w:t>E-MAIL</w:t>
            </w:r>
          </w:p>
          <w:p w:rsidR="00B55446" w:rsidRPr="00087929" w:rsidRDefault="00B55446" w:rsidP="00087929">
            <w:pPr>
              <w:spacing w:after="0" w:line="240" w:lineRule="auto"/>
            </w:pPr>
          </w:p>
          <w:p w:rsidR="00B55446" w:rsidRPr="00087929" w:rsidRDefault="00B55446" w:rsidP="00087929">
            <w:pPr>
              <w:spacing w:after="0" w:line="240" w:lineRule="auto"/>
            </w:pPr>
          </w:p>
        </w:tc>
      </w:tr>
    </w:tbl>
    <w:p w:rsidR="00B55446" w:rsidRDefault="00B55446" w:rsidP="00FF41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B55446" w:rsidRPr="00087929" w:rsidTr="00087929">
        <w:tc>
          <w:tcPr>
            <w:tcW w:w="4889" w:type="dxa"/>
          </w:tcPr>
          <w:p w:rsidR="00B55446" w:rsidRPr="00087929" w:rsidRDefault="00B55446" w:rsidP="00087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929">
              <w:rPr>
                <w:sz w:val="24"/>
                <w:szCs w:val="24"/>
              </w:rPr>
              <w:t>DOCENTE REFERENTE P</w:t>
            </w:r>
            <w:r>
              <w:rPr>
                <w:sz w:val="24"/>
                <w:szCs w:val="24"/>
              </w:rPr>
              <w:t>E</w:t>
            </w:r>
            <w:r w:rsidRPr="00087929">
              <w:rPr>
                <w:sz w:val="24"/>
                <w:szCs w:val="24"/>
              </w:rPr>
              <w:t>R LA GARA</w:t>
            </w:r>
          </w:p>
          <w:p w:rsidR="00B55446" w:rsidRPr="00087929" w:rsidRDefault="00B55446" w:rsidP="00087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(Cognome – Nom</w:t>
            </w:r>
            <w:r w:rsidRPr="00087929">
              <w:rPr>
                <w:sz w:val="24"/>
                <w:szCs w:val="24"/>
              </w:rPr>
              <w:t>e)</w:t>
            </w:r>
          </w:p>
        </w:tc>
        <w:tc>
          <w:tcPr>
            <w:tcW w:w="4889" w:type="dxa"/>
          </w:tcPr>
          <w:p w:rsidR="00B55446" w:rsidRPr="00087929" w:rsidRDefault="00B55446" w:rsidP="00087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929">
              <w:rPr>
                <w:sz w:val="24"/>
                <w:szCs w:val="24"/>
              </w:rPr>
              <w:t>STUDENTE /  STUDENTESSA  PARTECIPANTE</w:t>
            </w:r>
          </w:p>
          <w:p w:rsidR="00B55446" w:rsidRPr="00087929" w:rsidRDefault="00B55446" w:rsidP="00087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929">
              <w:rPr>
                <w:sz w:val="24"/>
                <w:szCs w:val="24"/>
              </w:rPr>
              <w:t>Cognome – Nome – Classe Frequentata</w:t>
            </w:r>
          </w:p>
        </w:tc>
      </w:tr>
      <w:tr w:rsidR="00B55446" w:rsidRPr="00087929" w:rsidTr="00087929">
        <w:tc>
          <w:tcPr>
            <w:tcW w:w="4889" w:type="dxa"/>
          </w:tcPr>
          <w:p w:rsidR="00B55446" w:rsidRPr="00087929" w:rsidRDefault="00B55446" w:rsidP="00087929">
            <w:pPr>
              <w:spacing w:after="0" w:line="240" w:lineRule="auto"/>
              <w:rPr>
                <w:sz w:val="24"/>
                <w:szCs w:val="24"/>
              </w:rPr>
            </w:pPr>
          </w:p>
          <w:p w:rsidR="00B55446" w:rsidRPr="00087929" w:rsidRDefault="00B55446" w:rsidP="00087929">
            <w:pPr>
              <w:spacing w:after="0" w:line="240" w:lineRule="auto"/>
              <w:rPr>
                <w:sz w:val="24"/>
                <w:szCs w:val="24"/>
              </w:rPr>
            </w:pPr>
          </w:p>
          <w:p w:rsidR="00B55446" w:rsidRPr="00087929" w:rsidRDefault="00B55446" w:rsidP="000879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B55446" w:rsidRPr="00087929" w:rsidRDefault="00B55446" w:rsidP="00087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55446" w:rsidRDefault="00B55446" w:rsidP="00FF41AA">
      <w:pPr>
        <w:rPr>
          <w:sz w:val="24"/>
          <w:szCs w:val="24"/>
        </w:rPr>
      </w:pPr>
    </w:p>
    <w:p w:rsidR="00B55446" w:rsidRDefault="00B55446" w:rsidP="003E33D3">
      <w:pPr>
        <w:jc w:val="both"/>
        <w:rPr>
          <w:sz w:val="24"/>
          <w:szCs w:val="24"/>
        </w:rPr>
      </w:pPr>
      <w:r>
        <w:rPr>
          <w:sz w:val="24"/>
          <w:szCs w:val="24"/>
        </w:rPr>
        <w:t>Si comunica inoltre la presente candidatura comporta l’impegno formale a versare Euro 180,00 all’Istituto organizzatore quale contributo alle spese di gestione della gara.</w:t>
      </w:r>
    </w:p>
    <w:p w:rsidR="00B55446" w:rsidRDefault="00B55446" w:rsidP="003E33D3">
      <w:pPr>
        <w:ind w:left="6372" w:firstLine="3"/>
        <w:rPr>
          <w:sz w:val="24"/>
          <w:szCs w:val="24"/>
        </w:rPr>
      </w:pPr>
      <w:r>
        <w:rPr>
          <w:sz w:val="24"/>
          <w:szCs w:val="24"/>
        </w:rPr>
        <w:t>IL DIRIGENTE SCOLASTICO</w:t>
      </w:r>
      <w:r>
        <w:rPr>
          <w:sz w:val="24"/>
          <w:szCs w:val="24"/>
        </w:rPr>
        <w:br/>
        <w:t>(Firma e Timbro della Scuola)</w:t>
      </w:r>
    </w:p>
    <w:p w:rsidR="00B55446" w:rsidRDefault="00B55446" w:rsidP="003E33D3">
      <w:pPr>
        <w:rPr>
          <w:sz w:val="24"/>
          <w:szCs w:val="24"/>
        </w:rPr>
      </w:pPr>
      <w:r>
        <w:rPr>
          <w:sz w:val="24"/>
          <w:szCs w:val="24"/>
        </w:rPr>
        <w:t>Data ______________________</w:t>
      </w:r>
      <w:bookmarkStart w:id="0" w:name="_GoBack"/>
      <w:bookmarkEnd w:id="0"/>
    </w:p>
    <w:sectPr w:rsidR="00B55446" w:rsidSect="003E33D3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46" w:rsidRDefault="00B55446" w:rsidP="00FF41AA">
      <w:pPr>
        <w:spacing w:after="0" w:line="240" w:lineRule="auto"/>
      </w:pPr>
      <w:r>
        <w:separator/>
      </w:r>
    </w:p>
  </w:endnote>
  <w:endnote w:type="continuationSeparator" w:id="0">
    <w:p w:rsidR="00B55446" w:rsidRDefault="00B55446" w:rsidP="00FF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46" w:rsidRDefault="00B55446" w:rsidP="00FF41AA">
      <w:pPr>
        <w:spacing w:after="0" w:line="240" w:lineRule="auto"/>
      </w:pPr>
      <w:r>
        <w:separator/>
      </w:r>
    </w:p>
  </w:footnote>
  <w:footnote w:type="continuationSeparator" w:id="0">
    <w:p w:rsidR="00B55446" w:rsidRDefault="00B55446" w:rsidP="00FF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46" w:rsidRDefault="00B55446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Immagine" style="position:absolute;margin-left:-14.15pt;margin-top:-3.85pt;width:510pt;height:85.4pt;z-index:251660288;visibility:visible">
          <v:imagedata r:id="rId1" o:title=""/>
          <w10:wrap type="square"/>
        </v:shape>
      </w:pict>
    </w:r>
  </w:p>
  <w:p w:rsidR="00B55446" w:rsidRDefault="00B554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1AA"/>
    <w:rsid w:val="00087929"/>
    <w:rsid w:val="0026467D"/>
    <w:rsid w:val="003E33D3"/>
    <w:rsid w:val="003F5A15"/>
    <w:rsid w:val="004A23EF"/>
    <w:rsid w:val="004D10C6"/>
    <w:rsid w:val="0054412A"/>
    <w:rsid w:val="0057548F"/>
    <w:rsid w:val="005E5F1A"/>
    <w:rsid w:val="00614973"/>
    <w:rsid w:val="00857CF9"/>
    <w:rsid w:val="00AC1FE2"/>
    <w:rsid w:val="00B55446"/>
    <w:rsid w:val="00B7135A"/>
    <w:rsid w:val="00BA52AE"/>
    <w:rsid w:val="00C77638"/>
    <w:rsid w:val="00CC2FDC"/>
    <w:rsid w:val="00E9586F"/>
    <w:rsid w:val="00EB2F2D"/>
    <w:rsid w:val="00FD521C"/>
    <w:rsid w:val="00FD6FBF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1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4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1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41A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F41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S01100B@pec.istruzio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151</Words>
  <Characters>867</Characters>
  <Application>Microsoft Office Outlook</Application>
  <DocSecurity>0</DocSecurity>
  <Lines>0</Lines>
  <Paragraphs>0</Paragraphs>
  <ScaleCrop>false</ScaleCrop>
  <Company>ISIS Einaudi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catalano.maria</cp:lastModifiedBy>
  <cp:revision>9</cp:revision>
  <cp:lastPrinted>2015-12-23T09:33:00Z</cp:lastPrinted>
  <dcterms:created xsi:type="dcterms:W3CDTF">2015-12-23T08:09:00Z</dcterms:created>
  <dcterms:modified xsi:type="dcterms:W3CDTF">2016-01-14T09:12:00Z</dcterms:modified>
</cp:coreProperties>
</file>