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23" w:rsidRPr="00C80F93" w:rsidRDefault="00C80F93" w:rsidP="00C80F93">
      <w:pPr>
        <w:spacing w:line="251" w:lineRule="exact"/>
        <w:rPr>
          <w:rFonts w:ascii="Bookman Old Style" w:hAnsi="Bookman Old Style"/>
          <w:b/>
          <w:sz w:val="22"/>
          <w:szCs w:val="22"/>
        </w:rPr>
      </w:pPr>
      <w:r w:rsidRPr="00C80F93">
        <w:rPr>
          <w:rFonts w:ascii="Bookman Old Style" w:hAnsi="Bookman Old Style"/>
          <w:b/>
          <w:sz w:val="22"/>
          <w:szCs w:val="22"/>
        </w:rPr>
        <w:t>Allegato B</w:t>
      </w:r>
    </w:p>
    <w:p w:rsidR="00091F23" w:rsidRPr="002D1B76" w:rsidRDefault="00091F23" w:rsidP="00091F23">
      <w:pPr>
        <w:spacing w:line="251" w:lineRule="exact"/>
        <w:jc w:val="center"/>
        <w:rPr>
          <w:rFonts w:ascii="Bookman Old Style" w:hAnsi="Bookman Old Style"/>
          <w:b/>
          <w:sz w:val="22"/>
          <w:szCs w:val="22"/>
          <w:highlight w:val="yellow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0"/>
        <w:gridCol w:w="2840"/>
        <w:gridCol w:w="1276"/>
        <w:gridCol w:w="965"/>
        <w:gridCol w:w="1047"/>
      </w:tblGrid>
      <w:tr w:rsidR="00F30409" w:rsidRPr="00A8661E" w:rsidTr="00BC36C5">
        <w:trPr>
          <w:trHeight w:val="308"/>
        </w:trPr>
        <w:tc>
          <w:tcPr>
            <w:tcW w:w="3500" w:type="dxa"/>
            <w:shd w:val="clear" w:color="auto" w:fill="auto"/>
          </w:tcPr>
          <w:p w:rsidR="00F30409" w:rsidRPr="00A8661E" w:rsidRDefault="00F30409" w:rsidP="00BC36C5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</w:pPr>
            <w:r w:rsidRPr="00A8661E">
              <w:rPr>
                <w:rFonts w:ascii="Bookman Old Style" w:eastAsia="Calibri" w:hAnsi="Bookman Old Style" w:cs="Calibri,Bold"/>
                <w:b/>
                <w:bCs/>
                <w:color w:val="000000"/>
                <w:sz w:val="20"/>
                <w:szCs w:val="20"/>
              </w:rPr>
              <w:t>Titoli di Studio - Certificazioni</w:t>
            </w:r>
          </w:p>
        </w:tc>
        <w:tc>
          <w:tcPr>
            <w:tcW w:w="2840" w:type="dxa"/>
            <w:shd w:val="clear" w:color="auto" w:fill="auto"/>
          </w:tcPr>
          <w:p w:rsidR="00F30409" w:rsidRPr="00A8661E" w:rsidRDefault="00F30409" w:rsidP="00BC36C5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0409" w:rsidRPr="00A8661E" w:rsidRDefault="00F30409" w:rsidP="00BC36C5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F30409" w:rsidRPr="00A8661E" w:rsidRDefault="00F30409" w:rsidP="00BC36C5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Calibri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F30409" w:rsidRPr="00A8661E" w:rsidRDefault="00F30409" w:rsidP="00BC36C5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Calibri,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0409" w:rsidRPr="00A8661E" w:rsidTr="00BC36C5">
        <w:trPr>
          <w:trHeight w:val="20"/>
        </w:trPr>
        <w:tc>
          <w:tcPr>
            <w:tcW w:w="3500" w:type="dxa"/>
            <w:shd w:val="clear" w:color="auto" w:fill="auto"/>
          </w:tcPr>
          <w:p w:rsidR="00F30409" w:rsidRPr="00A8661E" w:rsidRDefault="00F30409" w:rsidP="00BC36C5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Calibri,Bold"/>
                <w:b/>
                <w:bCs/>
                <w:color w:val="000000"/>
                <w:sz w:val="20"/>
                <w:szCs w:val="20"/>
              </w:rPr>
            </w:pPr>
            <w:r w:rsidRPr="00A8661E"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  <w:t xml:space="preserve">Laurea </w:t>
            </w:r>
            <w:r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  <w:t>inerente all’incarico</w:t>
            </w:r>
            <w:r w:rsidRPr="00A8661E"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  <w:shd w:val="clear" w:color="auto" w:fill="auto"/>
          </w:tcPr>
          <w:p w:rsidR="00F30409" w:rsidRPr="00A8661E" w:rsidRDefault="00F30409" w:rsidP="00BC36C5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</w:pPr>
            <w:r w:rsidRPr="00A8661E"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  <w:t xml:space="preserve">&lt; 100              </w:t>
            </w:r>
          </w:p>
          <w:p w:rsidR="00F30409" w:rsidRDefault="00F30409" w:rsidP="00BC36C5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</w:pPr>
            <w:r w:rsidRPr="00A8661E"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A8661E">
                <w:rPr>
                  <w:rFonts w:ascii="Bookman Old Style" w:eastAsia="Calibri" w:hAnsi="Bookman Old Style" w:cs="Calibri"/>
                  <w:color w:val="000000"/>
                  <w:sz w:val="20"/>
                  <w:szCs w:val="20"/>
                </w:rPr>
                <w:t>100 a</w:t>
              </w:r>
            </w:smartTag>
            <w:r w:rsidRPr="00A8661E"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  <w:t xml:space="preserve"> 110 </w:t>
            </w:r>
          </w:p>
          <w:p w:rsidR="00F30409" w:rsidRPr="00A8661E" w:rsidRDefault="00F30409" w:rsidP="00BC36C5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</w:pPr>
            <w:r w:rsidRPr="00A8661E"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  <w:t xml:space="preserve"> 110 e lode       </w:t>
            </w:r>
          </w:p>
          <w:p w:rsidR="00F30409" w:rsidRPr="00A8661E" w:rsidRDefault="00F30409" w:rsidP="00BC36C5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Calibri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0409" w:rsidRPr="00A8661E" w:rsidRDefault="00F30409" w:rsidP="00BC36C5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</w:pPr>
            <w:r w:rsidRPr="00A8661E"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  <w:t>15 punti</w:t>
            </w:r>
          </w:p>
          <w:p w:rsidR="00F30409" w:rsidRPr="00A8661E" w:rsidRDefault="00F30409" w:rsidP="00BC36C5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Calibri,Bold"/>
                <w:bCs/>
                <w:color w:val="000000"/>
                <w:sz w:val="20"/>
                <w:szCs w:val="20"/>
              </w:rPr>
            </w:pPr>
            <w:r w:rsidRPr="00A8661E">
              <w:rPr>
                <w:rFonts w:ascii="Bookman Old Style" w:eastAsia="Calibri" w:hAnsi="Bookman Old Style" w:cs="Calibri,Bold"/>
                <w:bCs/>
                <w:color w:val="000000"/>
                <w:sz w:val="20"/>
                <w:szCs w:val="20"/>
              </w:rPr>
              <w:t>18 punti</w:t>
            </w:r>
          </w:p>
          <w:p w:rsidR="00F30409" w:rsidRPr="00A8661E" w:rsidRDefault="00F30409" w:rsidP="00BC36C5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Calibri,Bold"/>
                <w:bCs/>
                <w:color w:val="000000"/>
                <w:sz w:val="20"/>
                <w:szCs w:val="20"/>
              </w:rPr>
            </w:pPr>
            <w:r w:rsidRPr="00A8661E"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  <w:t>20 punti</w:t>
            </w:r>
          </w:p>
        </w:tc>
        <w:tc>
          <w:tcPr>
            <w:tcW w:w="965" w:type="dxa"/>
            <w:shd w:val="clear" w:color="auto" w:fill="auto"/>
          </w:tcPr>
          <w:p w:rsidR="00F30409" w:rsidRPr="00A8661E" w:rsidRDefault="00F30409" w:rsidP="00BC36C5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Calibri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F30409" w:rsidRPr="00A8661E" w:rsidRDefault="00F30409" w:rsidP="00BC36C5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Calibri,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0409" w:rsidRPr="00A8661E" w:rsidTr="00BC36C5">
        <w:trPr>
          <w:trHeight w:val="20"/>
        </w:trPr>
        <w:tc>
          <w:tcPr>
            <w:tcW w:w="3500" w:type="dxa"/>
            <w:shd w:val="clear" w:color="auto" w:fill="auto"/>
          </w:tcPr>
          <w:p w:rsidR="00F30409" w:rsidRPr="00A8661E" w:rsidRDefault="00F30409" w:rsidP="00BC36C5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  <w:t>Abilitazione all’insegnamento</w:t>
            </w:r>
          </w:p>
        </w:tc>
        <w:tc>
          <w:tcPr>
            <w:tcW w:w="2840" w:type="dxa"/>
            <w:shd w:val="clear" w:color="auto" w:fill="auto"/>
          </w:tcPr>
          <w:p w:rsidR="00F30409" w:rsidRPr="00A8661E" w:rsidRDefault="00F30409" w:rsidP="00BC36C5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0409" w:rsidRPr="00A8661E" w:rsidRDefault="00F30409" w:rsidP="00BC36C5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  <w:t>10 punti</w:t>
            </w:r>
          </w:p>
        </w:tc>
        <w:tc>
          <w:tcPr>
            <w:tcW w:w="965" w:type="dxa"/>
            <w:shd w:val="clear" w:color="auto" w:fill="auto"/>
          </w:tcPr>
          <w:p w:rsidR="00F30409" w:rsidRPr="00A8661E" w:rsidRDefault="00F30409" w:rsidP="00BC36C5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Calibri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F30409" w:rsidRPr="00A8661E" w:rsidRDefault="00F30409" w:rsidP="00BC36C5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Calibri,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0409" w:rsidRPr="00A8661E" w:rsidTr="00BC36C5">
        <w:trPr>
          <w:trHeight w:val="842"/>
        </w:trPr>
        <w:tc>
          <w:tcPr>
            <w:tcW w:w="3500" w:type="dxa"/>
            <w:shd w:val="clear" w:color="auto" w:fill="auto"/>
          </w:tcPr>
          <w:p w:rsidR="00F30409" w:rsidRPr="00A8661E" w:rsidRDefault="00F30409" w:rsidP="00BC36C5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</w:pPr>
            <w:r w:rsidRPr="00A8661E"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  <w:t xml:space="preserve">Certificazioni Informatiche  </w:t>
            </w:r>
          </w:p>
          <w:p w:rsidR="00F30409" w:rsidRPr="00A8661E" w:rsidRDefault="00F30409" w:rsidP="00BC36C5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Calibri,Bold"/>
                <w:b/>
                <w:bCs/>
                <w:color w:val="000000"/>
                <w:sz w:val="20"/>
                <w:szCs w:val="20"/>
              </w:rPr>
            </w:pPr>
            <w:r w:rsidRPr="00A8661E"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840" w:type="dxa"/>
            <w:shd w:val="clear" w:color="auto" w:fill="auto"/>
          </w:tcPr>
          <w:p w:rsidR="00F30409" w:rsidRPr="00A8661E" w:rsidRDefault="00F30409" w:rsidP="00BC36C5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Calibri,Bold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  <w:t>m</w:t>
            </w:r>
            <w:r w:rsidRPr="00A8661E"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  <w:t>ax</w:t>
            </w:r>
            <w:proofErr w:type="spellEnd"/>
            <w:r w:rsidRPr="00A8661E"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  <w:t xml:space="preserve"> punti 2</w:t>
            </w:r>
          </w:p>
        </w:tc>
        <w:tc>
          <w:tcPr>
            <w:tcW w:w="1276" w:type="dxa"/>
            <w:shd w:val="clear" w:color="auto" w:fill="auto"/>
          </w:tcPr>
          <w:p w:rsidR="00F30409" w:rsidRPr="00A8661E" w:rsidRDefault="00F30409" w:rsidP="00BC36C5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Calibri,Bold"/>
                <w:b/>
                <w:bCs/>
                <w:color w:val="000000"/>
                <w:sz w:val="20"/>
                <w:szCs w:val="20"/>
              </w:rPr>
            </w:pPr>
            <w:r w:rsidRPr="00A8661E"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  <w:t xml:space="preserve">1 punto </w:t>
            </w:r>
            <w:r w:rsidRPr="00A8661E">
              <w:rPr>
                <w:rFonts w:ascii="Bookman Old Style" w:eastAsia="Calibri" w:hAnsi="Bookman Old Style" w:cs="Calibri"/>
                <w:color w:val="000000"/>
                <w:sz w:val="16"/>
                <w:szCs w:val="16"/>
              </w:rPr>
              <w:t>per Certificazione</w:t>
            </w:r>
          </w:p>
        </w:tc>
        <w:tc>
          <w:tcPr>
            <w:tcW w:w="965" w:type="dxa"/>
            <w:shd w:val="clear" w:color="auto" w:fill="auto"/>
          </w:tcPr>
          <w:p w:rsidR="00F30409" w:rsidRPr="00A8661E" w:rsidRDefault="00F30409" w:rsidP="00BC36C5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Calibri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F30409" w:rsidRPr="00A8661E" w:rsidRDefault="00F30409" w:rsidP="00BC36C5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Calibri,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0409" w:rsidRPr="00A8661E" w:rsidTr="00BC36C5">
        <w:trPr>
          <w:trHeight w:val="854"/>
        </w:trPr>
        <w:tc>
          <w:tcPr>
            <w:tcW w:w="3500" w:type="dxa"/>
            <w:shd w:val="clear" w:color="auto" w:fill="auto"/>
          </w:tcPr>
          <w:p w:rsidR="00F30409" w:rsidRPr="00A8661E" w:rsidRDefault="00F30409" w:rsidP="00BC36C5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Calibri,Bold"/>
                <w:b/>
                <w:bCs/>
                <w:color w:val="000000"/>
                <w:sz w:val="20"/>
                <w:szCs w:val="20"/>
              </w:rPr>
            </w:pPr>
            <w:r w:rsidRPr="00A8661E"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  <w:t>Iscrizione all’Albo professionale</w:t>
            </w:r>
          </w:p>
        </w:tc>
        <w:tc>
          <w:tcPr>
            <w:tcW w:w="2840" w:type="dxa"/>
            <w:shd w:val="clear" w:color="auto" w:fill="auto"/>
          </w:tcPr>
          <w:p w:rsidR="00F30409" w:rsidRPr="00A8661E" w:rsidRDefault="00F30409" w:rsidP="00BC36C5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Calibri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0409" w:rsidRPr="00A8661E" w:rsidRDefault="00F30409" w:rsidP="00BC36C5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Calibri,Bold"/>
                <w:b/>
                <w:bCs/>
                <w:color w:val="000000"/>
                <w:sz w:val="20"/>
                <w:szCs w:val="20"/>
              </w:rPr>
            </w:pPr>
            <w:r w:rsidRPr="00A8661E"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  <w:t>1 punto</w:t>
            </w:r>
          </w:p>
        </w:tc>
        <w:tc>
          <w:tcPr>
            <w:tcW w:w="965" w:type="dxa"/>
            <w:shd w:val="clear" w:color="auto" w:fill="auto"/>
          </w:tcPr>
          <w:p w:rsidR="00F30409" w:rsidRPr="00A8661E" w:rsidRDefault="00F30409" w:rsidP="00BC36C5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Calibri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F30409" w:rsidRPr="00A8661E" w:rsidRDefault="00F30409" w:rsidP="00BC36C5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Calibri,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0409" w:rsidRPr="00A8661E" w:rsidTr="00BC36C5">
        <w:trPr>
          <w:trHeight w:val="824"/>
        </w:trPr>
        <w:tc>
          <w:tcPr>
            <w:tcW w:w="3500" w:type="dxa"/>
            <w:shd w:val="clear" w:color="auto" w:fill="auto"/>
          </w:tcPr>
          <w:p w:rsidR="00F30409" w:rsidRPr="002670D3" w:rsidRDefault="00F30409" w:rsidP="00BC36C5">
            <w:r w:rsidRPr="002670D3">
              <w:t xml:space="preserve">Attività di docenza presso enti pubblici e/o Master in materia </w:t>
            </w:r>
          </w:p>
        </w:tc>
        <w:tc>
          <w:tcPr>
            <w:tcW w:w="2840" w:type="dxa"/>
            <w:shd w:val="clear" w:color="auto" w:fill="auto"/>
          </w:tcPr>
          <w:p w:rsidR="00F30409" w:rsidRDefault="00F30409" w:rsidP="00BC36C5">
            <w:r w:rsidRPr="002670D3">
              <w:t>per ogni attività di docenza fino ad un max. di 15 punti</w:t>
            </w:r>
          </w:p>
        </w:tc>
        <w:tc>
          <w:tcPr>
            <w:tcW w:w="1276" w:type="dxa"/>
            <w:shd w:val="clear" w:color="auto" w:fill="auto"/>
          </w:tcPr>
          <w:p w:rsidR="00F30409" w:rsidRPr="002670D3" w:rsidRDefault="00F30409" w:rsidP="00BC36C5">
            <w:r>
              <w:t>3 punti</w:t>
            </w:r>
          </w:p>
        </w:tc>
        <w:tc>
          <w:tcPr>
            <w:tcW w:w="965" w:type="dxa"/>
            <w:shd w:val="clear" w:color="auto" w:fill="auto"/>
          </w:tcPr>
          <w:p w:rsidR="00F30409" w:rsidRPr="00A8661E" w:rsidRDefault="00F30409" w:rsidP="00BC36C5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Calibri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F30409" w:rsidRPr="00A8661E" w:rsidRDefault="00F30409" w:rsidP="00BC36C5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Calibri,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0409" w:rsidRPr="00A8661E" w:rsidTr="00BC36C5">
        <w:trPr>
          <w:trHeight w:val="836"/>
        </w:trPr>
        <w:tc>
          <w:tcPr>
            <w:tcW w:w="3500" w:type="dxa"/>
          </w:tcPr>
          <w:p w:rsidR="00F30409" w:rsidRPr="00C01A8C" w:rsidRDefault="00F30409" w:rsidP="00BC36C5">
            <w:pPr>
              <w:pStyle w:val="TableParagraph"/>
              <w:spacing w:before="0" w:line="199" w:lineRule="exact"/>
              <w:ind w:left="33"/>
              <w:rPr>
                <w:rFonts w:ascii="Bookman Old Style" w:hAnsi="Bookman Old Style"/>
                <w:color w:val="000000"/>
                <w:sz w:val="20"/>
                <w:szCs w:val="20"/>
                <w:lang w:eastAsia="it-IT"/>
              </w:rPr>
            </w:pPr>
            <w:r w:rsidRPr="00C01A8C">
              <w:rPr>
                <w:rFonts w:ascii="Bookman Old Style" w:hAnsi="Bookman Old Style"/>
                <w:color w:val="000000"/>
                <w:sz w:val="20"/>
                <w:szCs w:val="20"/>
                <w:lang w:eastAsia="it-IT"/>
              </w:rPr>
              <w:t xml:space="preserve">Incarichi svolti in qualità di </w:t>
            </w:r>
            <w:r>
              <w:rPr>
                <w:rFonts w:ascii="Bookman Old Style" w:hAnsi="Bookman Old Style"/>
                <w:color w:val="000000"/>
                <w:sz w:val="20"/>
                <w:szCs w:val="20"/>
                <w:lang w:eastAsia="it-IT"/>
              </w:rPr>
              <w:t xml:space="preserve">relatore in corsi di formazione indirizzati all’approfondimento dell’area tematica </w:t>
            </w:r>
            <w:r w:rsidRPr="00C01A8C">
              <w:rPr>
                <w:rFonts w:ascii="Bookman Old Style" w:hAnsi="Bookman Old Style"/>
                <w:color w:val="000000"/>
                <w:sz w:val="20"/>
                <w:szCs w:val="20"/>
                <w:lang w:eastAsia="it-IT"/>
              </w:rPr>
              <w:t>presso istituzioni scolastiche</w:t>
            </w:r>
          </w:p>
        </w:tc>
        <w:tc>
          <w:tcPr>
            <w:tcW w:w="2840" w:type="dxa"/>
          </w:tcPr>
          <w:p w:rsidR="00F30409" w:rsidRPr="00C01A8C" w:rsidRDefault="00F30409" w:rsidP="00BC36C5">
            <w:pPr>
              <w:pStyle w:val="TableParagraph"/>
              <w:spacing w:before="69" w:line="254" w:lineRule="auto"/>
              <w:ind w:left="122" w:right="230"/>
              <w:rPr>
                <w:rFonts w:ascii="Bookman Old Style" w:hAnsi="Bookman Old Style"/>
                <w:color w:val="000000"/>
                <w:sz w:val="20"/>
                <w:szCs w:val="20"/>
                <w:lang w:eastAsia="it-IT"/>
              </w:rPr>
            </w:pPr>
            <w:r w:rsidRPr="00C01A8C">
              <w:rPr>
                <w:rFonts w:ascii="Bookman Old Style" w:hAnsi="Bookman Old Style"/>
                <w:color w:val="000000"/>
                <w:sz w:val="20"/>
                <w:szCs w:val="20"/>
                <w:lang w:eastAsia="it-IT"/>
              </w:rPr>
              <w:t xml:space="preserve">per ogni </w:t>
            </w:r>
            <w:r>
              <w:rPr>
                <w:rFonts w:ascii="Bookman Old Style" w:hAnsi="Bookman Old Style"/>
                <w:color w:val="000000"/>
                <w:sz w:val="20"/>
                <w:szCs w:val="20"/>
                <w:lang w:eastAsia="it-IT"/>
              </w:rPr>
              <w:t>incarico fino ad un  max. di 5</w:t>
            </w:r>
            <w:r w:rsidRPr="00C01A8C">
              <w:rPr>
                <w:rFonts w:ascii="Bookman Old Style" w:hAnsi="Bookman Old Style"/>
                <w:color w:val="000000"/>
                <w:sz w:val="20"/>
                <w:szCs w:val="20"/>
                <w:lang w:eastAsia="it-IT"/>
              </w:rPr>
              <w:t xml:space="preserve"> punti</w:t>
            </w:r>
          </w:p>
        </w:tc>
        <w:tc>
          <w:tcPr>
            <w:tcW w:w="1276" w:type="dxa"/>
          </w:tcPr>
          <w:p w:rsidR="00F30409" w:rsidRPr="00C01A8C" w:rsidRDefault="00F30409" w:rsidP="00BC36C5">
            <w:pPr>
              <w:pStyle w:val="TableParagraph"/>
              <w:spacing w:before="0" w:line="199" w:lineRule="exact"/>
              <w:ind w:left="33"/>
              <w:rPr>
                <w:rFonts w:ascii="Bookman Old Style" w:hAnsi="Bookman Old Style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it-IT"/>
              </w:rPr>
              <w:t>1</w:t>
            </w:r>
            <w:r w:rsidRPr="00C01A8C">
              <w:rPr>
                <w:rFonts w:ascii="Bookman Old Style" w:hAnsi="Bookman Old Style"/>
                <w:color w:val="000000"/>
                <w:sz w:val="20"/>
                <w:szCs w:val="20"/>
                <w:lang w:eastAsia="it-IT"/>
              </w:rPr>
              <w:t xml:space="preserve"> punti</w:t>
            </w:r>
          </w:p>
        </w:tc>
        <w:tc>
          <w:tcPr>
            <w:tcW w:w="965" w:type="dxa"/>
            <w:shd w:val="clear" w:color="auto" w:fill="auto"/>
          </w:tcPr>
          <w:p w:rsidR="00F30409" w:rsidRPr="00A8661E" w:rsidRDefault="00F30409" w:rsidP="00BC36C5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Calibri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F30409" w:rsidRPr="00A8661E" w:rsidRDefault="00F30409" w:rsidP="00BC36C5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Calibri,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0409" w:rsidRPr="00A8661E" w:rsidTr="00BC36C5">
        <w:trPr>
          <w:trHeight w:val="1259"/>
        </w:trPr>
        <w:tc>
          <w:tcPr>
            <w:tcW w:w="3500" w:type="dxa"/>
          </w:tcPr>
          <w:p w:rsidR="00F30409" w:rsidRPr="00C01A8C" w:rsidRDefault="00F30409" w:rsidP="00BC36C5">
            <w:pPr>
              <w:spacing w:before="52" w:line="254" w:lineRule="auto"/>
              <w:ind w:left="42"/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  <w:t>Esperienze di docenza/tutoraggio in Progetti PON</w:t>
            </w:r>
          </w:p>
        </w:tc>
        <w:tc>
          <w:tcPr>
            <w:tcW w:w="2840" w:type="dxa"/>
          </w:tcPr>
          <w:p w:rsidR="00F30409" w:rsidRPr="00C01A8C" w:rsidRDefault="00F30409" w:rsidP="00BC36C5">
            <w:pPr>
              <w:spacing w:before="47" w:line="254" w:lineRule="auto"/>
              <w:ind w:left="43" w:right="239" w:firstLine="86"/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</w:pPr>
            <w:r w:rsidRPr="00C01A8C"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  <w:t xml:space="preserve">per ogni </w:t>
            </w:r>
            <w:r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  <w:t>esperienza  fino ad un max. di 5</w:t>
            </w:r>
            <w:r w:rsidRPr="00C01A8C"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  <w:t xml:space="preserve"> punti</w:t>
            </w:r>
          </w:p>
        </w:tc>
        <w:tc>
          <w:tcPr>
            <w:tcW w:w="1276" w:type="dxa"/>
          </w:tcPr>
          <w:p w:rsidR="00F30409" w:rsidRPr="00C01A8C" w:rsidRDefault="00F30409" w:rsidP="00BC36C5">
            <w:pPr>
              <w:pStyle w:val="TableParagraph"/>
              <w:spacing w:before="52" w:line="254" w:lineRule="auto"/>
              <w:ind w:left="42"/>
              <w:rPr>
                <w:rFonts w:ascii="Bookman Old Style" w:hAnsi="Bookman Old Style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it-IT"/>
              </w:rPr>
              <w:t>1</w:t>
            </w:r>
            <w:r w:rsidRPr="00C01A8C">
              <w:rPr>
                <w:rFonts w:ascii="Bookman Old Style" w:hAnsi="Bookman Old Style"/>
                <w:color w:val="000000"/>
                <w:sz w:val="20"/>
                <w:szCs w:val="20"/>
                <w:lang w:eastAsia="it-IT"/>
              </w:rPr>
              <w:t xml:space="preserve"> punti</w:t>
            </w:r>
          </w:p>
        </w:tc>
        <w:tc>
          <w:tcPr>
            <w:tcW w:w="965" w:type="dxa"/>
            <w:shd w:val="clear" w:color="auto" w:fill="auto"/>
          </w:tcPr>
          <w:p w:rsidR="00F30409" w:rsidRPr="00A8661E" w:rsidRDefault="00F30409" w:rsidP="00BC36C5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Calibri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F30409" w:rsidRPr="00A8661E" w:rsidRDefault="00F30409" w:rsidP="00BC36C5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Calibri,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0409" w:rsidRPr="00A8661E" w:rsidTr="00BC36C5">
        <w:trPr>
          <w:trHeight w:val="964"/>
        </w:trPr>
        <w:tc>
          <w:tcPr>
            <w:tcW w:w="3500" w:type="dxa"/>
          </w:tcPr>
          <w:p w:rsidR="00F30409" w:rsidRPr="00C01A8C" w:rsidRDefault="00F30409" w:rsidP="00BC36C5">
            <w:pPr>
              <w:spacing w:before="52" w:line="254" w:lineRule="auto"/>
              <w:ind w:left="42"/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</w:pPr>
            <w:r w:rsidRPr="00C01A8C"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  <w:t xml:space="preserve">Articoli, pubblicazioni, interventi a  convegni </w:t>
            </w:r>
          </w:p>
        </w:tc>
        <w:tc>
          <w:tcPr>
            <w:tcW w:w="2840" w:type="dxa"/>
          </w:tcPr>
          <w:p w:rsidR="00F30409" w:rsidRPr="00C01A8C" w:rsidRDefault="00F30409" w:rsidP="00BC36C5">
            <w:pPr>
              <w:spacing w:before="52" w:line="254" w:lineRule="auto"/>
              <w:ind w:left="42"/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</w:pPr>
            <w:r w:rsidRPr="00C01A8C"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  <w:t xml:space="preserve"> fino ad un max. di 4 punti</w:t>
            </w:r>
          </w:p>
        </w:tc>
        <w:tc>
          <w:tcPr>
            <w:tcW w:w="1276" w:type="dxa"/>
          </w:tcPr>
          <w:p w:rsidR="00F30409" w:rsidRPr="00C01A8C" w:rsidRDefault="00F30409" w:rsidP="00BC36C5">
            <w:pPr>
              <w:spacing w:before="52" w:line="254" w:lineRule="auto"/>
              <w:ind w:left="42"/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</w:pPr>
            <w:r w:rsidRPr="00C01A8C"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  <w:t>1 punto</w:t>
            </w:r>
          </w:p>
        </w:tc>
        <w:tc>
          <w:tcPr>
            <w:tcW w:w="965" w:type="dxa"/>
            <w:shd w:val="clear" w:color="auto" w:fill="auto"/>
          </w:tcPr>
          <w:p w:rsidR="00F30409" w:rsidRPr="00A8661E" w:rsidRDefault="00F30409" w:rsidP="00BC36C5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Calibri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F30409" w:rsidRPr="00A8661E" w:rsidRDefault="00F30409" w:rsidP="00BC36C5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Calibri,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0409" w:rsidRPr="00A8661E" w:rsidTr="00BC36C5">
        <w:trPr>
          <w:trHeight w:val="747"/>
        </w:trPr>
        <w:tc>
          <w:tcPr>
            <w:tcW w:w="3500" w:type="dxa"/>
            <w:shd w:val="clear" w:color="auto" w:fill="auto"/>
          </w:tcPr>
          <w:p w:rsidR="00F30409" w:rsidRPr="00A8661E" w:rsidRDefault="00F30409" w:rsidP="00BC36C5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</w:pPr>
            <w:r w:rsidRPr="00A8661E"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  <w:t>Anzianità di servizio</w:t>
            </w:r>
            <w:r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  <w:t xml:space="preserve"> prestato nella scuola di appartenenza</w:t>
            </w:r>
          </w:p>
        </w:tc>
        <w:tc>
          <w:tcPr>
            <w:tcW w:w="2840" w:type="dxa"/>
            <w:shd w:val="clear" w:color="auto" w:fill="auto"/>
          </w:tcPr>
          <w:p w:rsidR="00F30409" w:rsidRPr="00A8661E" w:rsidRDefault="00F30409" w:rsidP="00BC36C5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  <w:t>m</w:t>
            </w:r>
            <w:r w:rsidRPr="00A8661E"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  <w:t>ax</w:t>
            </w:r>
            <w:proofErr w:type="spellEnd"/>
            <w:r w:rsidRPr="00A8661E"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  <w:t xml:space="preserve"> 10 punti</w:t>
            </w:r>
          </w:p>
        </w:tc>
        <w:tc>
          <w:tcPr>
            <w:tcW w:w="1276" w:type="dxa"/>
            <w:shd w:val="clear" w:color="auto" w:fill="auto"/>
          </w:tcPr>
          <w:p w:rsidR="00F30409" w:rsidRPr="00A8661E" w:rsidRDefault="00F30409" w:rsidP="00BC36C5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</w:pPr>
            <w:r w:rsidRPr="00A8661E"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  <w:t>1 punti per anno</w:t>
            </w:r>
          </w:p>
        </w:tc>
        <w:tc>
          <w:tcPr>
            <w:tcW w:w="965" w:type="dxa"/>
            <w:shd w:val="clear" w:color="auto" w:fill="auto"/>
          </w:tcPr>
          <w:p w:rsidR="00F30409" w:rsidRPr="00A8661E" w:rsidRDefault="00F30409" w:rsidP="00BC36C5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Calibri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F30409" w:rsidRPr="00A8661E" w:rsidRDefault="00F30409" w:rsidP="00BC36C5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Calibri,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86B4A" w:rsidRPr="00F30409" w:rsidRDefault="00786B4A" w:rsidP="00786B4A">
      <w:pPr>
        <w:spacing w:line="251" w:lineRule="exact"/>
        <w:jc w:val="both"/>
        <w:rPr>
          <w:rFonts w:ascii="Bookman Old Style" w:eastAsia="Calibri" w:hAnsi="Bookman Old Style"/>
          <w:bCs/>
          <w:iCs/>
          <w:sz w:val="22"/>
          <w:szCs w:val="22"/>
        </w:rPr>
      </w:pPr>
    </w:p>
    <w:p w:rsidR="00786B4A" w:rsidRPr="00281BA1" w:rsidRDefault="00786B4A" w:rsidP="00786B4A">
      <w:pPr>
        <w:spacing w:line="251" w:lineRule="exact"/>
        <w:jc w:val="both"/>
        <w:rPr>
          <w:rFonts w:ascii="Bookman Old Style" w:hAnsi="Bookman Old Style"/>
          <w:b/>
          <w:sz w:val="22"/>
          <w:szCs w:val="22"/>
        </w:rPr>
      </w:pPr>
    </w:p>
    <w:p w:rsidR="00B60C48" w:rsidRDefault="00B60C48" w:rsidP="00786B4A">
      <w:pPr>
        <w:ind w:firstLine="405"/>
        <w:jc w:val="both"/>
        <w:rPr>
          <w:rFonts w:ascii="Bookman Old Style" w:hAnsi="Bookman Old Style" w:cs="Andalus"/>
          <w:b/>
          <w:bCs/>
        </w:rPr>
      </w:pPr>
    </w:p>
    <w:p w:rsidR="003938A7" w:rsidRDefault="003938A7" w:rsidP="00786B4A">
      <w:pPr>
        <w:ind w:firstLine="405"/>
        <w:jc w:val="both"/>
        <w:rPr>
          <w:rFonts w:ascii="Bookman Old Style" w:hAnsi="Bookman Old Style" w:cs="Andalus"/>
          <w:b/>
          <w:bCs/>
        </w:rPr>
      </w:pPr>
    </w:p>
    <w:p w:rsidR="003938A7" w:rsidRDefault="003938A7" w:rsidP="00786B4A">
      <w:pPr>
        <w:ind w:firstLine="405"/>
        <w:jc w:val="both"/>
        <w:rPr>
          <w:rFonts w:ascii="Bookman Old Style" w:hAnsi="Bookman Old Style" w:cs="Andalus"/>
          <w:b/>
          <w:bCs/>
        </w:rPr>
      </w:pPr>
    </w:p>
    <w:p w:rsidR="003938A7" w:rsidRDefault="003938A7" w:rsidP="00786B4A">
      <w:pPr>
        <w:ind w:firstLine="405"/>
        <w:jc w:val="both"/>
        <w:rPr>
          <w:rFonts w:ascii="Bookman Old Style" w:hAnsi="Bookman Old Style" w:cs="Andalus"/>
          <w:b/>
          <w:bCs/>
        </w:rPr>
      </w:pPr>
    </w:p>
    <w:p w:rsidR="003938A7" w:rsidRDefault="003938A7" w:rsidP="00786B4A">
      <w:pPr>
        <w:ind w:firstLine="405"/>
        <w:jc w:val="both"/>
        <w:rPr>
          <w:rFonts w:ascii="Bookman Old Style" w:hAnsi="Bookman Old Style" w:cs="Andalus"/>
          <w:b/>
          <w:bCs/>
        </w:rPr>
      </w:pPr>
    </w:p>
    <w:sectPr w:rsidR="003938A7" w:rsidSect="00924345">
      <w:headerReference w:type="default" r:id="rId7"/>
      <w:footerReference w:type="default" r:id="rId8"/>
      <w:pgSz w:w="11906" w:h="16838"/>
      <w:pgMar w:top="1417" w:right="1134" w:bottom="212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1B4" w:rsidRDefault="004671B4">
      <w:r>
        <w:separator/>
      </w:r>
    </w:p>
  </w:endnote>
  <w:endnote w:type="continuationSeparator" w:id="0">
    <w:p w:rsidR="004671B4" w:rsidRDefault="0046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345" w:rsidRDefault="000C692A">
    <w:pPr>
      <w:pStyle w:val="Pidipa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093D791" wp14:editId="42C17838">
              <wp:simplePos x="0" y="0"/>
              <wp:positionH relativeFrom="margin">
                <wp:posOffset>3032760</wp:posOffset>
              </wp:positionH>
              <wp:positionV relativeFrom="paragraph">
                <wp:posOffset>1270</wp:posOffset>
              </wp:positionV>
              <wp:extent cx="2743200" cy="981075"/>
              <wp:effectExtent l="0" t="0" r="19050" b="28575"/>
              <wp:wrapSquare wrapText="bothSides"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4345" w:rsidRPr="000C692A" w:rsidRDefault="00924345" w:rsidP="00924345">
                          <w:pPr>
                            <w:jc w:val="both"/>
                            <w:rPr>
                              <w:b/>
                              <w:color w:val="002060"/>
                            </w:rPr>
                          </w:pPr>
                          <w:r w:rsidRPr="000C692A">
                            <w:rPr>
                              <w:b/>
                              <w:color w:val="002060"/>
                            </w:rPr>
                            <w:t>Intervento realizzato con il sostegno dei Fondi Strutturali Europei 2014-2020. Avviso pubblico 9707 del 27/04/2021. Apprendimento e socialità</w:t>
                          </w:r>
                        </w:p>
                        <w:p w:rsidR="00924345" w:rsidRPr="00985F11" w:rsidRDefault="00924345" w:rsidP="00924345">
                          <w:pPr>
                            <w:rPr>
                              <w:b/>
                              <w:color w:val="002060"/>
                              <w:sz w:val="28"/>
                              <w:szCs w:val="28"/>
                            </w:rPr>
                          </w:pPr>
                          <w:r w:rsidRPr="00985F11">
                            <w:rPr>
                              <w:b/>
                              <w:color w:val="002060"/>
                              <w:sz w:val="28"/>
                              <w:szCs w:val="28"/>
                            </w:rPr>
                            <w:t xml:space="preserve">Investiamo nel vostro futuro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3D791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238.8pt;margin-top:.1pt;width:3in;height:7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">
              <v:textbox>
                <w:txbxContent>
                  <w:p w:rsidR="00924345" w:rsidRPr="000C692A" w:rsidRDefault="00924345" w:rsidP="00924345">
                    <w:pPr>
                      <w:jc w:val="both"/>
                      <w:rPr>
                        <w:b/>
                        <w:color w:val="002060"/>
                      </w:rPr>
                    </w:pPr>
                    <w:r w:rsidRPr="000C692A">
                      <w:rPr>
                        <w:b/>
                        <w:color w:val="002060"/>
                      </w:rPr>
                      <w:t>Intervento realizzato con il sostegno dei Fondi Strutturali Europei 2014-2020. Avviso pubblico 9707 del 27/04/2021. Apprendimento e socialità</w:t>
                    </w:r>
                  </w:p>
                  <w:p w:rsidR="00924345" w:rsidRPr="00985F11" w:rsidRDefault="00924345" w:rsidP="00924345">
                    <w:pPr>
                      <w:rPr>
                        <w:b/>
                        <w:color w:val="002060"/>
                        <w:sz w:val="28"/>
                        <w:szCs w:val="28"/>
                      </w:rPr>
                    </w:pPr>
                    <w:r w:rsidRPr="00985F11">
                      <w:rPr>
                        <w:b/>
                        <w:color w:val="002060"/>
                        <w:sz w:val="28"/>
                        <w:szCs w:val="28"/>
                      </w:rPr>
                      <w:t xml:space="preserve">Investiamo nel vostro futuro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8744E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-5080</wp:posOffset>
              </wp:positionV>
              <wp:extent cx="2890520" cy="981075"/>
              <wp:effectExtent l="0" t="0" r="24130" b="28575"/>
              <wp:wrapSquare wrapText="bothSides"/>
              <wp:docPr id="217" name="Casella di tes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052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4345" w:rsidRDefault="00F8744E" w:rsidP="00F8744E">
                          <w:pPr>
                            <w:rPr>
                              <w:b/>
                              <w:color w:val="002060"/>
                              <w:sz w:val="32"/>
                              <w:szCs w:val="3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609EE2" wp14:editId="7CBC0A02">
                                <wp:extent cx="2695575" cy="838200"/>
                                <wp:effectExtent l="0" t="0" r="0" b="0"/>
                                <wp:docPr id="10" name="Immagine 10" descr="C:\Users\c.armeli\AppData\Local\Microsoft\Windows\INetCache\Content.Word\logo_poc_bitmap_piccol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c.armeli\AppData\Local\Microsoft\Windows\INetCache\Content.Word\logo_poc_bitmap_piccol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95575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217" o:spid="_x0000_s1027" type="#_x0000_t202" style="position:absolute;margin-left:0;margin-top:-.4pt;width:227.6pt;height:77.2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">
              <v:textbox>
                <w:txbxContent>
                  <w:p w:rsidR="00924345" w:rsidRDefault="00F8744E" w:rsidP="00F8744E">
                    <w:pPr>
                      <w:rPr>
                        <w:b/>
                        <w:color w:val="002060"/>
                        <w:sz w:val="32"/>
                        <w:szCs w:val="3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3609EE2" wp14:editId="7CBC0A02">
                          <wp:extent cx="2695575" cy="838200"/>
                          <wp:effectExtent l="0" t="0" r="0" b="0"/>
                          <wp:docPr id="10" name="Immagine 10" descr="C:\Users\c.armeli\AppData\Local\Microsoft\Windows\INetCache\Content.Word\logo_poc_bitmap_piccol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c.armeli\AppData\Local\Microsoft\Windows\INetCache\Content.Word\logo_poc_bitmap_piccol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95575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1B4" w:rsidRDefault="004671B4">
      <w:r>
        <w:separator/>
      </w:r>
    </w:p>
  </w:footnote>
  <w:footnote w:type="continuationSeparator" w:id="0">
    <w:p w:rsidR="004671B4" w:rsidRDefault="00467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C0E" w:rsidRDefault="000E6C0E" w:rsidP="008B40B2">
    <w:pPr>
      <w:pStyle w:val="Didascalia"/>
      <w:rPr>
        <w:rFonts w:ascii="Candara" w:hAnsi="Candara"/>
        <w:b w:val="0"/>
        <w:i/>
        <w:sz w:val="28"/>
        <w:szCs w:val="28"/>
      </w:rPr>
    </w:pPr>
    <w:r>
      <w:rPr>
        <w:noProof/>
      </w:rPr>
      <w:drawing>
        <wp:inline distT="0" distB="0" distL="0" distR="0">
          <wp:extent cx="6120130" cy="1085758"/>
          <wp:effectExtent l="0" t="0" r="0" b="0"/>
          <wp:docPr id="6" name="Immagine 6" descr="C:\Users\c.armeli\AppData\Local\Microsoft\Windows\INetCache\Content.Word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.armeli\AppData\Local\Microsoft\Windows\INetCache\Content.Word\PON-MI-F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34E2" w:rsidRPr="00E16354" w:rsidRDefault="004434E2" w:rsidP="008B40B2">
    <w:pPr>
      <w:pStyle w:val="Didascalia"/>
      <w:rPr>
        <w:rFonts w:ascii="Candara" w:hAnsi="Candara"/>
        <w:sz w:val="24"/>
        <w:szCs w:val="24"/>
      </w:rPr>
    </w:pPr>
    <w:r w:rsidRPr="00E16354">
      <w:rPr>
        <w:rFonts w:ascii="Candara" w:hAnsi="Candara"/>
        <w:sz w:val="24"/>
        <w:szCs w:val="24"/>
      </w:rPr>
      <w:t>ISTITUTO COMPRENSIVO STATALE</w:t>
    </w:r>
    <w:r w:rsidR="00386CCA" w:rsidRPr="00E16354">
      <w:rPr>
        <w:rFonts w:ascii="Candara" w:hAnsi="Candara"/>
        <w:sz w:val="24"/>
        <w:szCs w:val="24"/>
      </w:rPr>
      <w:t xml:space="preserve"> </w:t>
    </w:r>
    <w:r w:rsidRPr="00E16354">
      <w:rPr>
        <w:rFonts w:ascii="Candara" w:hAnsi="Candara"/>
        <w:sz w:val="24"/>
        <w:szCs w:val="24"/>
      </w:rPr>
      <w:t>“NOVARA DI SICILIA”</w:t>
    </w:r>
  </w:p>
  <w:p w:rsidR="00E16354" w:rsidRDefault="00E16354" w:rsidP="00E16354"/>
  <w:p w:rsidR="008B40B2" w:rsidRPr="00386CCA" w:rsidRDefault="008B40B2" w:rsidP="00E16354">
    <w:pPr>
      <w:jc w:val="center"/>
      <w:rPr>
        <w:rFonts w:ascii="Candara" w:hAnsi="Candara" w:cs="Calibri"/>
        <w:b/>
        <w:bCs/>
        <w:i/>
        <w:iCs/>
        <w:smallCaps/>
        <w:snapToGrid w:val="0"/>
        <w:sz w:val="18"/>
        <w:szCs w:val="18"/>
        <w:lang w:val="pt-BR"/>
      </w:rPr>
    </w:pPr>
    <w:r w:rsidRPr="00386CCA">
      <w:rPr>
        <w:rFonts w:ascii="Candara" w:hAnsi="Candara" w:cs="Calibri"/>
        <w:sz w:val="18"/>
        <w:szCs w:val="18"/>
      </w:rPr>
      <w:t xml:space="preserve">Via Michelangelo, 32 – 98058 </w:t>
    </w:r>
    <w:r w:rsidRPr="00386CCA">
      <w:rPr>
        <w:rFonts w:ascii="Candara" w:hAnsi="Candara" w:cs="Calibri"/>
        <w:b/>
        <w:sz w:val="18"/>
        <w:szCs w:val="18"/>
      </w:rPr>
      <w:t xml:space="preserve">Novara di Sicilia (ME) </w:t>
    </w:r>
    <w:r w:rsidRPr="00386CCA">
      <w:rPr>
        <w:rFonts w:ascii="Candara" w:hAnsi="Candara" w:cs="Calibri"/>
        <w:b/>
        <w:bCs/>
        <w:i/>
        <w:iCs/>
        <w:smallCaps/>
        <w:snapToGrid w:val="0"/>
        <w:sz w:val="18"/>
        <w:szCs w:val="18"/>
        <w:lang w:val="pt-BR"/>
      </w:rPr>
      <w:t xml:space="preserve"> </w:t>
    </w:r>
    <w:r w:rsidR="00E16354" w:rsidRPr="00386CCA">
      <w:rPr>
        <w:rFonts w:ascii="Candara" w:hAnsi="Candara" w:cs="Calibri"/>
        <w:sz w:val="18"/>
        <w:szCs w:val="18"/>
        <w:lang w:val="en-US"/>
      </w:rPr>
      <w:t xml:space="preserve">Tel./fax 0941 650032 </w:t>
    </w:r>
    <w:r w:rsidR="00E16354">
      <w:rPr>
        <w:rFonts w:ascii="Candara" w:hAnsi="Candara" w:cs="Calibri"/>
        <w:sz w:val="18"/>
        <w:szCs w:val="18"/>
        <w:lang w:val="en-US"/>
      </w:rPr>
      <w:t xml:space="preserve"> - </w:t>
    </w:r>
    <w:r w:rsidRPr="00386CCA">
      <w:rPr>
        <w:rFonts w:ascii="Candara" w:hAnsi="Candara" w:cs="Calibri"/>
        <w:b/>
        <w:bCs/>
        <w:i/>
        <w:iCs/>
        <w:smallCaps/>
        <w:snapToGrid w:val="0"/>
        <w:sz w:val="18"/>
        <w:szCs w:val="18"/>
        <w:lang w:val="pt-BR"/>
      </w:rPr>
      <w:t>Cod. Fisc. N° 83001610837</w:t>
    </w:r>
  </w:p>
  <w:p w:rsidR="008B40B2" w:rsidRPr="00386CCA" w:rsidRDefault="008B40B2" w:rsidP="008B40B2">
    <w:pPr>
      <w:ind w:left="1276" w:hanging="1276"/>
      <w:jc w:val="center"/>
      <w:rPr>
        <w:rFonts w:ascii="Candara" w:hAnsi="Candara" w:cs="Calibri"/>
        <w:b/>
        <w:bCs/>
        <w:i/>
        <w:iCs/>
        <w:smallCaps/>
        <w:snapToGrid w:val="0"/>
        <w:sz w:val="10"/>
        <w:szCs w:val="10"/>
        <w:lang w:val="pt-BR"/>
      </w:rPr>
    </w:pPr>
  </w:p>
  <w:p w:rsidR="008B40B2" w:rsidRPr="00386CCA" w:rsidRDefault="00E16354" w:rsidP="008B40B2">
    <w:pPr>
      <w:jc w:val="center"/>
      <w:rPr>
        <w:rFonts w:ascii="Candara" w:hAnsi="Candara"/>
        <w:sz w:val="18"/>
        <w:szCs w:val="18"/>
      </w:rPr>
    </w:pPr>
    <w:r w:rsidRPr="00E16354">
      <w:rPr>
        <w:rFonts w:ascii="Candara" w:hAnsi="Candara" w:cs="Calibri"/>
        <w:b/>
        <w:lang w:val="en-US"/>
      </w:rPr>
      <w:t>e-Mail:</w:t>
    </w:r>
    <w:r w:rsidR="008B40B2" w:rsidRPr="00386CCA">
      <w:rPr>
        <w:rFonts w:ascii="Candara" w:hAnsi="Candara" w:cs="Calibri"/>
        <w:sz w:val="18"/>
        <w:szCs w:val="18"/>
        <w:lang w:val="en-US"/>
      </w:rPr>
      <w:t xml:space="preserve"> </w:t>
    </w:r>
    <w:hyperlink r:id="rId2" w:history="1">
      <w:r w:rsidR="008B40B2" w:rsidRPr="00386CCA">
        <w:rPr>
          <w:rStyle w:val="Collegamentoipertestuale"/>
          <w:rFonts w:ascii="Candara" w:hAnsi="Candara" w:cs="Calibri"/>
          <w:color w:val="auto"/>
          <w:sz w:val="18"/>
          <w:szCs w:val="18"/>
          <w:u w:val="none"/>
          <w:lang w:val="en-US"/>
        </w:rPr>
        <w:t>meic81600n@istruzione.it</w:t>
      </w:r>
    </w:hyperlink>
    <w:r w:rsidR="008B40B2" w:rsidRPr="00386CCA">
      <w:rPr>
        <w:rStyle w:val="Collegamentoipertestuale"/>
        <w:rFonts w:ascii="Candara" w:hAnsi="Candara" w:cs="Calibri"/>
        <w:color w:val="auto"/>
        <w:sz w:val="18"/>
        <w:szCs w:val="18"/>
        <w:u w:val="none"/>
        <w:lang w:val="en-US"/>
      </w:rPr>
      <w:t xml:space="preserve">  </w:t>
    </w:r>
    <w:proofErr w:type="spellStart"/>
    <w:r w:rsidRPr="00E16354">
      <w:rPr>
        <w:rStyle w:val="Collegamentoipertestuale"/>
        <w:rFonts w:ascii="Candara" w:hAnsi="Candara" w:cs="Calibri"/>
        <w:b/>
        <w:color w:val="auto"/>
        <w:u w:val="none"/>
        <w:lang w:val="en-US"/>
      </w:rPr>
      <w:t>P.e.c</w:t>
    </w:r>
    <w:proofErr w:type="spellEnd"/>
    <w:r w:rsidRPr="00E16354">
      <w:rPr>
        <w:rStyle w:val="Collegamentoipertestuale"/>
        <w:rFonts w:ascii="Candara" w:hAnsi="Candara" w:cs="Calibri"/>
        <w:b/>
        <w:color w:val="auto"/>
        <w:u w:val="none"/>
        <w:lang w:val="en-US"/>
      </w:rPr>
      <w:t>.:</w:t>
    </w:r>
    <w:r>
      <w:rPr>
        <w:rStyle w:val="Collegamentoipertestuale"/>
        <w:rFonts w:ascii="Candara" w:hAnsi="Candara" w:cs="Calibri"/>
        <w:color w:val="auto"/>
        <w:sz w:val="18"/>
        <w:szCs w:val="18"/>
        <w:u w:val="none"/>
        <w:lang w:val="en-US"/>
      </w:rPr>
      <w:t xml:space="preserve"> </w:t>
    </w:r>
    <w:r w:rsidR="008B40B2" w:rsidRPr="008B40B2">
      <w:rPr>
        <w:rStyle w:val="Collegamentoipertestuale"/>
        <w:rFonts w:ascii="Candara" w:hAnsi="Candara" w:cs="Calibri"/>
        <w:color w:val="auto"/>
        <w:sz w:val="18"/>
        <w:szCs w:val="18"/>
        <w:u w:val="none"/>
        <w:lang w:val="en-US"/>
      </w:rPr>
      <w:t xml:space="preserve">meic81600n@pec.istruzione.it </w:t>
    </w:r>
    <w:proofErr w:type="spellStart"/>
    <w:r w:rsidRPr="00E16354">
      <w:rPr>
        <w:rStyle w:val="Collegamentoipertestuale"/>
        <w:rFonts w:ascii="Candara" w:hAnsi="Candara" w:cs="Calibri"/>
        <w:b/>
        <w:color w:val="auto"/>
        <w:u w:val="none"/>
        <w:lang w:val="en-US"/>
      </w:rPr>
      <w:t>Sito</w:t>
    </w:r>
    <w:proofErr w:type="spellEnd"/>
    <w:r w:rsidRPr="00E16354">
      <w:rPr>
        <w:rStyle w:val="Collegamentoipertestuale"/>
        <w:rFonts w:ascii="Candara" w:hAnsi="Candara" w:cs="Calibri"/>
        <w:b/>
        <w:color w:val="auto"/>
        <w:u w:val="none"/>
        <w:lang w:val="en-US"/>
      </w:rPr>
      <w:t xml:space="preserve"> web</w:t>
    </w:r>
    <w:r>
      <w:rPr>
        <w:rStyle w:val="Collegamentoipertestuale"/>
        <w:rFonts w:ascii="Candara" w:hAnsi="Candara" w:cs="Calibri"/>
        <w:color w:val="auto"/>
        <w:sz w:val="18"/>
        <w:szCs w:val="18"/>
        <w:u w:val="none"/>
        <w:lang w:val="en-US"/>
      </w:rPr>
      <w:t xml:space="preserve">: </w:t>
    </w:r>
    <w:hyperlink r:id="rId3" w:history="1">
      <w:r w:rsidR="008B40B2" w:rsidRPr="008B40B2">
        <w:rPr>
          <w:rStyle w:val="Collegamentoipertestuale"/>
          <w:rFonts w:ascii="Candara" w:hAnsi="Candara"/>
          <w:color w:val="auto"/>
          <w:sz w:val="18"/>
          <w:szCs w:val="18"/>
          <w:u w:val="none"/>
        </w:rPr>
        <w:t>www.icnovaradisicilia.edu.it</w:t>
      </w:r>
    </w:hyperlink>
  </w:p>
  <w:p w:rsidR="008B40B2" w:rsidRPr="008B40B2" w:rsidRDefault="008B40B2" w:rsidP="008B40B2">
    <w:pPr>
      <w:jc w:val="center"/>
    </w:pPr>
  </w:p>
  <w:p w:rsidR="008B40B2" w:rsidRPr="008B40B2" w:rsidRDefault="008B40B2" w:rsidP="008B40B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C7A9E"/>
    <w:multiLevelType w:val="hybridMultilevel"/>
    <w:tmpl w:val="DAE2A408"/>
    <w:lvl w:ilvl="0" w:tplc="6D62D68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8271A"/>
    <w:multiLevelType w:val="hybridMultilevel"/>
    <w:tmpl w:val="BF0A99DE"/>
    <w:lvl w:ilvl="0" w:tplc="3F4CC68E"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B0D2C2D"/>
    <w:multiLevelType w:val="hybridMultilevel"/>
    <w:tmpl w:val="DC02FC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43E8B"/>
    <w:multiLevelType w:val="hybridMultilevel"/>
    <w:tmpl w:val="8B20E1BC"/>
    <w:lvl w:ilvl="0" w:tplc="9932BE5C"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CD420A1"/>
    <w:multiLevelType w:val="hybridMultilevel"/>
    <w:tmpl w:val="1D8AB5C8"/>
    <w:lvl w:ilvl="0" w:tplc="71C05EF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E2"/>
    <w:rsid w:val="000170A7"/>
    <w:rsid w:val="00046453"/>
    <w:rsid w:val="000471FF"/>
    <w:rsid w:val="00055B44"/>
    <w:rsid w:val="00091F23"/>
    <w:rsid w:val="000A38D8"/>
    <w:rsid w:val="000C010F"/>
    <w:rsid w:val="000C692A"/>
    <w:rsid w:val="000E18F1"/>
    <w:rsid w:val="000E6C0E"/>
    <w:rsid w:val="00157C3E"/>
    <w:rsid w:val="00166D1F"/>
    <w:rsid w:val="0019126B"/>
    <w:rsid w:val="001B2825"/>
    <w:rsid w:val="001C1DD0"/>
    <w:rsid w:val="001C3625"/>
    <w:rsid w:val="00244D8F"/>
    <w:rsid w:val="00261B47"/>
    <w:rsid w:val="002742A6"/>
    <w:rsid w:val="00282836"/>
    <w:rsid w:val="00297CBE"/>
    <w:rsid w:val="00327843"/>
    <w:rsid w:val="003575CA"/>
    <w:rsid w:val="00386CCA"/>
    <w:rsid w:val="003938A7"/>
    <w:rsid w:val="004434E2"/>
    <w:rsid w:val="004671B4"/>
    <w:rsid w:val="00534AB9"/>
    <w:rsid w:val="00596B37"/>
    <w:rsid w:val="005E3611"/>
    <w:rsid w:val="005F2A6E"/>
    <w:rsid w:val="006115A6"/>
    <w:rsid w:val="0061754D"/>
    <w:rsid w:val="006601AA"/>
    <w:rsid w:val="00672669"/>
    <w:rsid w:val="006D02E1"/>
    <w:rsid w:val="007421FA"/>
    <w:rsid w:val="00786B4A"/>
    <w:rsid w:val="0079434B"/>
    <w:rsid w:val="008446B7"/>
    <w:rsid w:val="00890353"/>
    <w:rsid w:val="008B2085"/>
    <w:rsid w:val="008B40B2"/>
    <w:rsid w:val="008E5E89"/>
    <w:rsid w:val="008E6C1D"/>
    <w:rsid w:val="008E728A"/>
    <w:rsid w:val="00903B46"/>
    <w:rsid w:val="00924345"/>
    <w:rsid w:val="00955D88"/>
    <w:rsid w:val="00974BB0"/>
    <w:rsid w:val="009C6C2F"/>
    <w:rsid w:val="009D0120"/>
    <w:rsid w:val="009F634A"/>
    <w:rsid w:val="00A364F1"/>
    <w:rsid w:val="00A65494"/>
    <w:rsid w:val="00A94E08"/>
    <w:rsid w:val="00AB3856"/>
    <w:rsid w:val="00AD6BFA"/>
    <w:rsid w:val="00AE2BB0"/>
    <w:rsid w:val="00B16CE2"/>
    <w:rsid w:val="00B26CC1"/>
    <w:rsid w:val="00B4589F"/>
    <w:rsid w:val="00B60C48"/>
    <w:rsid w:val="00B70214"/>
    <w:rsid w:val="00B70E87"/>
    <w:rsid w:val="00B802D0"/>
    <w:rsid w:val="00B876C3"/>
    <w:rsid w:val="00BE3DCF"/>
    <w:rsid w:val="00C45DCA"/>
    <w:rsid w:val="00C80F93"/>
    <w:rsid w:val="00D55F95"/>
    <w:rsid w:val="00D901AA"/>
    <w:rsid w:val="00D97961"/>
    <w:rsid w:val="00DB6818"/>
    <w:rsid w:val="00DF4B30"/>
    <w:rsid w:val="00DF5323"/>
    <w:rsid w:val="00E16354"/>
    <w:rsid w:val="00E50D1D"/>
    <w:rsid w:val="00EA338B"/>
    <w:rsid w:val="00EB3BA2"/>
    <w:rsid w:val="00F110ED"/>
    <w:rsid w:val="00F26B58"/>
    <w:rsid w:val="00F30409"/>
    <w:rsid w:val="00F71EC3"/>
    <w:rsid w:val="00F74871"/>
    <w:rsid w:val="00F84D15"/>
    <w:rsid w:val="00F8744E"/>
    <w:rsid w:val="00FA6DEB"/>
    <w:rsid w:val="00FB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B2FDF6-C11C-4097-B7BC-727C5C14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34E2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5F2A6E"/>
    <w:pPr>
      <w:widowControl w:val="0"/>
      <w:autoSpaceDE w:val="0"/>
      <w:autoSpaceDN w:val="0"/>
      <w:ind w:left="5833"/>
      <w:outlineLvl w:val="0"/>
    </w:pPr>
    <w:rPr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43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434E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4434E2"/>
    <w:pPr>
      <w:jc w:val="center"/>
    </w:pPr>
    <w:rPr>
      <w:b/>
      <w:sz w:val="20"/>
      <w:szCs w:val="20"/>
    </w:rPr>
  </w:style>
  <w:style w:type="character" w:styleId="Collegamentoipertestuale">
    <w:name w:val="Hyperlink"/>
    <w:rsid w:val="004434E2"/>
    <w:rPr>
      <w:color w:val="0000FF"/>
      <w:u w:val="single"/>
    </w:rPr>
  </w:style>
  <w:style w:type="paragraph" w:customStyle="1" w:styleId="Paragrafoelenco1">
    <w:name w:val="Paragrafo elenco1"/>
    <w:basedOn w:val="Normale"/>
    <w:rsid w:val="007421F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446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446B7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5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575CA"/>
    <w:rPr>
      <w:rFonts w:ascii="Tahoma" w:eastAsia="Times New Roman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F2A6E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5F2A6E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2A6E"/>
    <w:rPr>
      <w:rFonts w:cs="Calibri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F2A6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F2A6E"/>
    <w:pPr>
      <w:widowControl w:val="0"/>
      <w:autoSpaceDE w:val="0"/>
      <w:autoSpaceDN w:val="0"/>
      <w:spacing w:before="18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82836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82836"/>
    <w:pPr>
      <w:ind w:left="720"/>
      <w:contextualSpacing/>
    </w:pPr>
  </w:style>
  <w:style w:type="table" w:styleId="Grigliatabella">
    <w:name w:val="Table Grid"/>
    <w:basedOn w:val="Tabellanormale"/>
    <w:uiPriority w:val="59"/>
    <w:rsid w:val="00955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novaradisicilia.edu.it" TargetMode="External"/><Relationship Id="rId2" Type="http://schemas.openxmlformats.org/officeDocument/2006/relationships/hyperlink" Target="mailto:meic81600n@istruzione.i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ndivisa\SEGRETERIA\A.S.%202019.2020\DSGA-MARISA\carta%20intestata%2020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2020</Template>
  <TotalTime>11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Links>
    <vt:vector size="12" baseType="variant">
      <vt:variant>
        <vt:i4>4915313</vt:i4>
      </vt:variant>
      <vt:variant>
        <vt:i4>3</vt:i4>
      </vt:variant>
      <vt:variant>
        <vt:i4>0</vt:i4>
      </vt:variant>
      <vt:variant>
        <vt:i4>5</vt:i4>
      </vt:variant>
      <vt:variant>
        <vt:lpwstr>mailto:meic81600n@pec.istruzione.it</vt:lpwstr>
      </vt:variant>
      <vt:variant>
        <vt:lpwstr/>
      </vt:variant>
      <vt:variant>
        <vt:i4>98</vt:i4>
      </vt:variant>
      <vt:variant>
        <vt:i4>0</vt:i4>
      </vt:variant>
      <vt:variant>
        <vt:i4>0</vt:i4>
      </vt:variant>
      <vt:variant>
        <vt:i4>5</vt:i4>
      </vt:variant>
      <vt:variant>
        <vt:lpwstr>mailto:meic81600n@istruzione.it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Concetta Armeli Carro</dc:creator>
  <cp:keywords/>
  <cp:lastModifiedBy>Cannistra Marisa</cp:lastModifiedBy>
  <cp:revision>7</cp:revision>
  <cp:lastPrinted>2021-06-15T15:56:00Z</cp:lastPrinted>
  <dcterms:created xsi:type="dcterms:W3CDTF">2021-06-22T09:53:00Z</dcterms:created>
  <dcterms:modified xsi:type="dcterms:W3CDTF">2022-05-09T11:54:00Z</dcterms:modified>
</cp:coreProperties>
</file>