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661D" w14:textId="74CF7CE3" w:rsidR="0081796E" w:rsidRPr="00B1202E" w:rsidRDefault="001817FB" w:rsidP="00B1202E">
      <w:pPr>
        <w:widowControl w:val="0"/>
        <w:shd w:val="clear" w:color="auto" w:fill="CCECFF"/>
        <w:autoSpaceDE w:val="0"/>
        <w:autoSpaceDN w:val="0"/>
        <w:spacing w:line="240" w:lineRule="auto"/>
        <w:ind w:right="211" w:firstLine="16"/>
        <w:jc w:val="right"/>
        <w:rPr>
          <w:rFonts w:cs="Calibri"/>
          <w:b/>
          <w:bCs/>
          <w:color w:val="FFFFFF" w:themeColor="background1"/>
          <w:lang w:eastAsia="it-IT" w:bidi="it-IT"/>
        </w:rPr>
      </w:pPr>
      <w:r w:rsidRPr="00B1202E">
        <w:rPr>
          <w:rFonts w:cs="Calibri"/>
          <w:b/>
          <w:bCs/>
          <w:color w:val="FFFFFF" w:themeColor="background1"/>
          <w:lang w:eastAsia="it-IT" w:bidi="it-IT"/>
        </w:rPr>
        <w:t>ALLEGATO B</w:t>
      </w:r>
    </w:p>
    <w:p w14:paraId="56F704E7" w14:textId="5D83F63F" w:rsidR="001817FB" w:rsidRDefault="001817FB" w:rsidP="001817FB">
      <w:pPr>
        <w:widowControl w:val="0"/>
        <w:autoSpaceDE w:val="0"/>
        <w:autoSpaceDN w:val="0"/>
        <w:spacing w:line="240" w:lineRule="auto"/>
        <w:ind w:right="211" w:firstLine="16"/>
        <w:jc w:val="right"/>
        <w:rPr>
          <w:rFonts w:cs="Calibri"/>
          <w:b/>
          <w:bCs/>
          <w:lang w:eastAsia="it-IT" w:bidi="it-IT"/>
        </w:rPr>
      </w:pPr>
    </w:p>
    <w:p w14:paraId="2A8AB10B" w14:textId="25B6CAE4" w:rsidR="001817FB" w:rsidRPr="00444283" w:rsidRDefault="001817FB" w:rsidP="001817FB">
      <w:pPr>
        <w:widowControl w:val="0"/>
        <w:autoSpaceDE w:val="0"/>
        <w:autoSpaceDN w:val="0"/>
        <w:spacing w:line="240" w:lineRule="auto"/>
        <w:ind w:right="211" w:firstLine="16"/>
        <w:rPr>
          <w:rFonts w:cs="Calibri"/>
          <w:lang w:eastAsia="it-IT" w:bidi="it-IT"/>
        </w:rPr>
      </w:pPr>
    </w:p>
    <w:p w14:paraId="709242C6" w14:textId="19A33A00" w:rsidR="001817FB" w:rsidRPr="00444283" w:rsidRDefault="001817FB" w:rsidP="001817FB">
      <w:pPr>
        <w:widowControl w:val="0"/>
        <w:autoSpaceDE w:val="0"/>
        <w:autoSpaceDN w:val="0"/>
        <w:spacing w:line="240" w:lineRule="auto"/>
        <w:ind w:right="211" w:firstLine="16"/>
        <w:jc w:val="center"/>
        <w:rPr>
          <w:rFonts w:cs="Calibri"/>
          <w:sz w:val="24"/>
          <w:szCs w:val="24"/>
          <w:lang w:eastAsia="it-IT" w:bidi="it-IT"/>
        </w:rPr>
      </w:pPr>
      <w:r w:rsidRPr="00444283">
        <w:rPr>
          <w:rFonts w:cs="Calibri"/>
          <w:sz w:val="24"/>
          <w:szCs w:val="24"/>
          <w:lang w:eastAsia="it-IT" w:bidi="it-IT"/>
        </w:rPr>
        <w:t>VALUTAZIONE DELLE CANDIDATURE PER LA SELEZIONE DEL RESPONSABILE DEL SERVIZIO DI PREVENZIONE E PROTEZIONE (RSPP)</w:t>
      </w:r>
    </w:p>
    <w:p w14:paraId="25F4C255" w14:textId="77777777" w:rsidR="00A257E7" w:rsidRDefault="00A257E7" w:rsidP="001817FB">
      <w:pPr>
        <w:widowControl w:val="0"/>
        <w:autoSpaceDE w:val="0"/>
        <w:autoSpaceDN w:val="0"/>
        <w:spacing w:line="240" w:lineRule="auto"/>
        <w:ind w:right="211" w:firstLine="16"/>
        <w:jc w:val="center"/>
        <w:rPr>
          <w:rFonts w:cs="Calibri"/>
          <w:b/>
          <w:bCs/>
          <w:sz w:val="24"/>
          <w:szCs w:val="24"/>
          <w:lang w:eastAsia="it-IT" w:bidi="it-IT"/>
        </w:rPr>
      </w:pPr>
    </w:p>
    <w:p w14:paraId="0B16956D" w14:textId="0D53F2DD" w:rsidR="001817FB" w:rsidRDefault="001817FB" w:rsidP="001817FB">
      <w:pPr>
        <w:widowControl w:val="0"/>
        <w:autoSpaceDE w:val="0"/>
        <w:autoSpaceDN w:val="0"/>
        <w:spacing w:line="240" w:lineRule="auto"/>
        <w:ind w:right="211" w:firstLine="16"/>
        <w:jc w:val="center"/>
        <w:rPr>
          <w:rFonts w:cs="Calibri"/>
          <w:b/>
          <w:bCs/>
          <w:sz w:val="24"/>
          <w:szCs w:val="24"/>
          <w:lang w:eastAsia="it-IT" w:bidi="it-IT"/>
        </w:rPr>
      </w:pPr>
    </w:p>
    <w:p w14:paraId="6898B757" w14:textId="45BE6124" w:rsidR="00444283" w:rsidRDefault="00444283" w:rsidP="001817FB">
      <w:pPr>
        <w:widowControl w:val="0"/>
        <w:autoSpaceDE w:val="0"/>
        <w:autoSpaceDN w:val="0"/>
        <w:spacing w:line="240" w:lineRule="auto"/>
        <w:ind w:right="211" w:firstLine="16"/>
        <w:jc w:val="center"/>
        <w:rPr>
          <w:rFonts w:cs="Calibri"/>
          <w:b/>
          <w:bCs/>
          <w:sz w:val="24"/>
          <w:szCs w:val="24"/>
          <w:lang w:eastAsia="it-IT" w:bidi="it-IT"/>
        </w:rPr>
      </w:pPr>
    </w:p>
    <w:p w14:paraId="33A1886E" w14:textId="77777777" w:rsidR="00444283" w:rsidRDefault="00444283" w:rsidP="001817FB">
      <w:pPr>
        <w:widowControl w:val="0"/>
        <w:autoSpaceDE w:val="0"/>
        <w:autoSpaceDN w:val="0"/>
        <w:spacing w:line="240" w:lineRule="auto"/>
        <w:ind w:right="211" w:firstLine="16"/>
        <w:jc w:val="center"/>
        <w:rPr>
          <w:rFonts w:cs="Calibri"/>
          <w:b/>
          <w:bCs/>
          <w:sz w:val="24"/>
          <w:szCs w:val="24"/>
          <w:lang w:eastAsia="it-IT" w:bidi="it-IT"/>
        </w:rPr>
      </w:pPr>
    </w:p>
    <w:p w14:paraId="50A52174" w14:textId="4A99DD05" w:rsidR="001817FB" w:rsidRDefault="001817FB" w:rsidP="000B0C43">
      <w:pPr>
        <w:widowControl w:val="0"/>
        <w:autoSpaceDE w:val="0"/>
        <w:autoSpaceDN w:val="0"/>
        <w:spacing w:line="360" w:lineRule="auto"/>
        <w:ind w:right="211" w:firstLine="16"/>
        <w:rPr>
          <w:rFonts w:cs="Calibri"/>
          <w:sz w:val="24"/>
          <w:szCs w:val="24"/>
          <w:lang w:eastAsia="it-IT" w:bidi="it-IT"/>
        </w:rPr>
      </w:pPr>
      <w:r>
        <w:rPr>
          <w:rFonts w:cs="Calibri"/>
          <w:sz w:val="24"/>
          <w:szCs w:val="24"/>
          <w:lang w:eastAsia="it-IT" w:bidi="it-IT"/>
        </w:rPr>
        <w:t xml:space="preserve">Il/La sottoscritto/a…………………………………………………………nato/a </w:t>
      </w:r>
      <w:proofErr w:type="spellStart"/>
      <w:r>
        <w:rPr>
          <w:rFonts w:cs="Calibri"/>
          <w:sz w:val="24"/>
          <w:szCs w:val="24"/>
          <w:lang w:eastAsia="it-IT" w:bidi="it-IT"/>
        </w:rPr>
        <w:t>a</w:t>
      </w:r>
      <w:proofErr w:type="spellEnd"/>
      <w:r>
        <w:rPr>
          <w:rFonts w:cs="Calibri"/>
          <w:sz w:val="24"/>
          <w:szCs w:val="24"/>
          <w:lang w:eastAsia="it-IT" w:bidi="it-IT"/>
        </w:rPr>
        <w:t>………………………………………………………</w:t>
      </w:r>
      <w:proofErr w:type="gramStart"/>
      <w:r>
        <w:rPr>
          <w:rFonts w:cs="Calibri"/>
          <w:sz w:val="24"/>
          <w:szCs w:val="24"/>
          <w:lang w:eastAsia="it-IT" w:bidi="it-IT"/>
        </w:rPr>
        <w:t>…….</w:t>
      </w:r>
      <w:proofErr w:type="gramEnd"/>
      <w:r>
        <w:rPr>
          <w:rFonts w:cs="Calibri"/>
          <w:sz w:val="24"/>
          <w:szCs w:val="24"/>
          <w:lang w:eastAsia="it-IT" w:bidi="it-IT"/>
        </w:rPr>
        <w:t>.</w:t>
      </w:r>
    </w:p>
    <w:p w14:paraId="0BC0E069" w14:textId="5EA53288" w:rsidR="001817FB" w:rsidRDefault="00B0269A" w:rsidP="000B0C43">
      <w:pPr>
        <w:widowControl w:val="0"/>
        <w:autoSpaceDE w:val="0"/>
        <w:autoSpaceDN w:val="0"/>
        <w:spacing w:line="360" w:lineRule="auto"/>
        <w:ind w:right="211" w:firstLine="16"/>
        <w:rPr>
          <w:rFonts w:cs="Calibri"/>
          <w:sz w:val="24"/>
          <w:szCs w:val="24"/>
          <w:lang w:eastAsia="it-IT" w:bidi="it-IT"/>
        </w:rPr>
      </w:pPr>
      <w:r>
        <w:rPr>
          <w:rFonts w:cs="Calibri"/>
          <w:sz w:val="24"/>
          <w:szCs w:val="24"/>
          <w:lang w:eastAsia="it-IT" w:bidi="it-IT"/>
        </w:rPr>
        <w:t>e</w:t>
      </w:r>
      <w:r w:rsidR="001817FB">
        <w:rPr>
          <w:rFonts w:cs="Calibri"/>
          <w:sz w:val="24"/>
          <w:szCs w:val="24"/>
          <w:lang w:eastAsia="it-IT" w:bidi="it-IT"/>
        </w:rPr>
        <w:t xml:space="preserve"> residente in via…………………………………………………………………………………………………………</w:t>
      </w:r>
      <w:proofErr w:type="gramStart"/>
      <w:r w:rsidR="001817FB">
        <w:rPr>
          <w:rFonts w:cs="Calibri"/>
          <w:sz w:val="24"/>
          <w:szCs w:val="24"/>
          <w:lang w:eastAsia="it-IT" w:bidi="it-IT"/>
        </w:rPr>
        <w:t>…….</w:t>
      </w:r>
      <w:proofErr w:type="gramEnd"/>
      <w:r w:rsidR="001817FB">
        <w:rPr>
          <w:rFonts w:cs="Calibri"/>
          <w:sz w:val="24"/>
          <w:szCs w:val="24"/>
          <w:lang w:eastAsia="it-IT" w:bidi="it-IT"/>
        </w:rPr>
        <w:t>.n. ………………….</w:t>
      </w:r>
    </w:p>
    <w:p w14:paraId="0B9C458E" w14:textId="6EFE9F83" w:rsidR="001817FB" w:rsidRDefault="001817FB" w:rsidP="000B0C43">
      <w:pPr>
        <w:widowControl w:val="0"/>
        <w:autoSpaceDE w:val="0"/>
        <w:autoSpaceDN w:val="0"/>
        <w:spacing w:line="360" w:lineRule="auto"/>
        <w:ind w:right="211" w:firstLine="16"/>
        <w:rPr>
          <w:rFonts w:cs="Calibri"/>
          <w:sz w:val="24"/>
          <w:szCs w:val="24"/>
          <w:lang w:eastAsia="it-IT" w:bidi="it-IT"/>
        </w:rPr>
      </w:pPr>
      <w:r>
        <w:rPr>
          <w:rFonts w:cs="Calibri"/>
          <w:sz w:val="24"/>
          <w:szCs w:val="24"/>
          <w:lang w:eastAsia="it-IT" w:bidi="it-IT"/>
        </w:rPr>
        <w:t>Dichiara, sotto la propria responsabilità, di essere in possesso dei seguenti titoli di studio, con la seguente valutazione:</w:t>
      </w:r>
    </w:p>
    <w:p w14:paraId="393A5176" w14:textId="77777777" w:rsidR="00444283" w:rsidRDefault="00444283" w:rsidP="000B0C43">
      <w:pPr>
        <w:widowControl w:val="0"/>
        <w:autoSpaceDE w:val="0"/>
        <w:autoSpaceDN w:val="0"/>
        <w:spacing w:line="360" w:lineRule="auto"/>
        <w:ind w:right="211" w:firstLine="16"/>
        <w:rPr>
          <w:rFonts w:cs="Calibri"/>
          <w:sz w:val="24"/>
          <w:szCs w:val="24"/>
          <w:lang w:eastAsia="it-IT" w:bidi="it-IT"/>
        </w:rPr>
      </w:pPr>
    </w:p>
    <w:p w14:paraId="70A887B3" w14:textId="0C6AC821" w:rsidR="001817FB" w:rsidRDefault="001817FB" w:rsidP="001817FB">
      <w:pPr>
        <w:widowControl w:val="0"/>
        <w:autoSpaceDE w:val="0"/>
        <w:autoSpaceDN w:val="0"/>
        <w:spacing w:line="240" w:lineRule="auto"/>
        <w:ind w:right="211" w:firstLine="16"/>
        <w:rPr>
          <w:rFonts w:cs="Calibri"/>
          <w:sz w:val="24"/>
          <w:szCs w:val="24"/>
          <w:lang w:eastAsia="it-IT" w:bidi="it-IT"/>
        </w:rPr>
      </w:pPr>
    </w:p>
    <w:tbl>
      <w:tblPr>
        <w:tblW w:w="4982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451"/>
        <w:gridCol w:w="5922"/>
        <w:gridCol w:w="1248"/>
        <w:gridCol w:w="1313"/>
        <w:gridCol w:w="1484"/>
      </w:tblGrid>
      <w:tr w:rsidR="00152839" w:rsidRPr="008F2485" w14:paraId="140A1340" w14:textId="77777777" w:rsidTr="00BE1D4C">
        <w:trPr>
          <w:trHeight w:val="340"/>
        </w:trPr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B03E565" w14:textId="0527ED9E" w:rsidR="009C3E30" w:rsidRPr="008F2485" w:rsidRDefault="009C3E30" w:rsidP="008F2485">
            <w:r w:rsidRPr="008F2485">
              <w:t>N.</w:t>
            </w:r>
          </w:p>
        </w:tc>
        <w:tc>
          <w:tcPr>
            <w:tcW w:w="2842" w:type="pct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E9601" w14:textId="20A52833" w:rsidR="009C3E30" w:rsidRPr="008F2485" w:rsidRDefault="009C3E30" w:rsidP="008F2485">
            <w:r w:rsidRPr="008F2485">
              <w:t>Titoli culturali e professionali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C4763" w14:textId="44041306" w:rsidR="009C3E30" w:rsidRPr="008F2485" w:rsidRDefault="008F2485" w:rsidP="008F2485">
            <w:r w:rsidRPr="008F2485">
              <w:t>Punti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EC7163E" w14:textId="0E8CEA97" w:rsidR="009C3E30" w:rsidRPr="008F2485" w:rsidRDefault="008F2485" w:rsidP="008F2485">
            <w:r w:rsidRPr="008F2485">
              <w:t>Punti</w:t>
            </w:r>
          </w:p>
          <w:p w14:paraId="27ED99ED" w14:textId="3F122078" w:rsidR="009C3E30" w:rsidRPr="008F2485" w:rsidRDefault="008F2485" w:rsidP="008F2485">
            <w:r w:rsidRPr="008F2485">
              <w:t xml:space="preserve">A cura del </w:t>
            </w:r>
            <w:r w:rsidR="009C3E30" w:rsidRPr="008F2485">
              <w:t>concorrente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1E1DA9" w14:textId="4D181409" w:rsidR="009C3E30" w:rsidRPr="008F2485" w:rsidRDefault="009C3E30" w:rsidP="008F2485">
            <w:r w:rsidRPr="008F2485">
              <w:t xml:space="preserve">Riservato alla </w:t>
            </w:r>
            <w:r w:rsidR="008F2485" w:rsidRPr="008F2485">
              <w:t>commissione</w:t>
            </w:r>
          </w:p>
          <w:p w14:paraId="6136F2B6" w14:textId="06B399C0" w:rsidR="009C3E30" w:rsidRPr="008F2485" w:rsidRDefault="009C3E30" w:rsidP="008F2485"/>
        </w:tc>
      </w:tr>
      <w:tr w:rsidR="0085573D" w:rsidRPr="008F2485" w14:paraId="3E28EF6B" w14:textId="77777777" w:rsidTr="00BE1D4C">
        <w:trPr>
          <w:trHeight w:val="191"/>
        </w:trPr>
        <w:tc>
          <w:tcPr>
            <w:tcW w:w="217" w:type="pct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E3BFED" w14:textId="77777777" w:rsidR="0085573D" w:rsidRPr="008F2485" w:rsidRDefault="0085573D" w:rsidP="008F2485"/>
        </w:tc>
        <w:tc>
          <w:tcPr>
            <w:tcW w:w="2842" w:type="pct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69BDA" w14:textId="1F001AC7" w:rsidR="0085573D" w:rsidRPr="008F2485" w:rsidRDefault="0085573D" w:rsidP="008F2485">
            <w:r>
              <w:t>FORMAZIONE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A8E1" w14:textId="77777777" w:rsidR="0085573D" w:rsidRPr="008F2485" w:rsidRDefault="0085573D" w:rsidP="008F2485"/>
        </w:tc>
        <w:tc>
          <w:tcPr>
            <w:tcW w:w="63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BC906F" w14:textId="77777777" w:rsidR="0085573D" w:rsidRPr="008F2485" w:rsidRDefault="0085573D" w:rsidP="008F2485"/>
        </w:tc>
        <w:tc>
          <w:tcPr>
            <w:tcW w:w="71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3FDE438" w14:textId="77777777" w:rsidR="0085573D" w:rsidRPr="008F2485" w:rsidRDefault="0085573D" w:rsidP="008F2485"/>
        </w:tc>
      </w:tr>
      <w:tr w:rsidR="00152839" w:rsidRPr="008F2485" w14:paraId="25AF7EE0" w14:textId="146E5A0E" w:rsidTr="00BE1D4C">
        <w:trPr>
          <w:trHeight w:val="112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07FD03" w14:textId="67D38868" w:rsidR="009C3E30" w:rsidRPr="008F2485" w:rsidRDefault="009C3E30" w:rsidP="008F2485">
            <w:r w:rsidRPr="008F2485">
              <w:t>1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5E7B8" w14:textId="44240E1B" w:rsidR="009C3E30" w:rsidRPr="008F2485" w:rsidRDefault="008F2485" w:rsidP="008F2485">
            <w:r w:rsidRPr="008F2485">
              <w:t xml:space="preserve">Diploma di laurea in ingegneria o architettura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07AE" w14:textId="1A456DE0" w:rsidR="009C3E30" w:rsidRPr="008F2485" w:rsidRDefault="00BE1D4C" w:rsidP="008F2485">
            <w:r>
              <w:t>10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C975BF5" w14:textId="5E2B77CE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818381" w14:textId="77777777" w:rsidR="009C3E30" w:rsidRPr="008F2485" w:rsidRDefault="009C3E30" w:rsidP="008F2485"/>
        </w:tc>
      </w:tr>
      <w:tr w:rsidR="00152839" w:rsidRPr="008F2485" w14:paraId="7B5A4199" w14:textId="4B9EE373" w:rsidTr="00BE1D4C">
        <w:trPr>
          <w:trHeight w:val="112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95E4623" w14:textId="3924FEF5" w:rsidR="009C3E30" w:rsidRPr="008F2485" w:rsidRDefault="009C3E30" w:rsidP="008F2485">
            <w:r w:rsidRPr="008F2485">
              <w:t>2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32C0B" w14:textId="36DAA2C8" w:rsidR="009C3E30" w:rsidRPr="008F2485" w:rsidRDefault="009C3E30" w:rsidP="008F2485">
            <w:r w:rsidRPr="008F2485">
              <w:t xml:space="preserve">Abilitazione all’esercizio della libera professione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0984" w14:textId="109968A5" w:rsidR="009C3E30" w:rsidRPr="008F2485" w:rsidRDefault="00BE1D4C" w:rsidP="008F2485">
            <w:r>
              <w:t>2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DD8594" w14:textId="4A5382FD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8888B9" w14:textId="77777777" w:rsidR="009C3E30" w:rsidRPr="008F2485" w:rsidRDefault="009C3E30" w:rsidP="008F2485"/>
        </w:tc>
      </w:tr>
      <w:tr w:rsidR="00152839" w:rsidRPr="008F2485" w14:paraId="2B69C040" w14:textId="75F1E1CB" w:rsidTr="00BE1D4C">
        <w:trPr>
          <w:trHeight w:val="59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9F00132" w14:textId="5B55DC89" w:rsidR="009C3E30" w:rsidRPr="008F2485" w:rsidRDefault="009C3E30" w:rsidP="008F2485">
            <w:r w:rsidRPr="008F2485">
              <w:t>3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8BAF" w14:textId="6BB21B52" w:rsidR="009C3E30" w:rsidRPr="008F2485" w:rsidRDefault="009C3E30" w:rsidP="008F2485">
            <w:r w:rsidRPr="008F2485">
              <w:t xml:space="preserve">Iscrizione all’albo professionale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7975" w14:textId="6674AEAE" w:rsidR="009C3E30" w:rsidRPr="008F2485" w:rsidRDefault="00BE1D4C" w:rsidP="008F2485">
            <w:r>
              <w:t>2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629137" w14:textId="07DACC1F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B70189D" w14:textId="77777777" w:rsidR="009C3E30" w:rsidRPr="008F2485" w:rsidRDefault="009C3E30" w:rsidP="008F2485"/>
        </w:tc>
      </w:tr>
      <w:tr w:rsidR="00152839" w:rsidRPr="008F2485" w14:paraId="18E90756" w14:textId="766D2037" w:rsidTr="00BE1D4C">
        <w:trPr>
          <w:trHeight w:val="164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4557CFF" w14:textId="07FA6451" w:rsidR="009C3E30" w:rsidRPr="008F2485" w:rsidRDefault="009C3E30" w:rsidP="008F2485">
            <w:r w:rsidRPr="008F2485">
              <w:t>4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0125DA" w14:textId="398D816D" w:rsidR="009C3E30" w:rsidRPr="008F2485" w:rsidRDefault="009C3E30" w:rsidP="008F2485">
            <w:r w:rsidRPr="008F2485">
              <w:t xml:space="preserve">Attestati di frequenza di specifici corsi di formazione di prevenzione e protezione dei rischi (0.20 punti per ogni corso)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D09A5" w14:textId="2C8C80AF" w:rsidR="009C3E30" w:rsidRPr="008F2485" w:rsidRDefault="008F2485" w:rsidP="008F2485">
            <w:r w:rsidRPr="008F2485">
              <w:t xml:space="preserve">Max </w:t>
            </w:r>
            <w:r w:rsidR="00BE1D4C">
              <w:t>8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15E46D" w14:textId="6BA16BAF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79CE5F" w14:textId="77777777" w:rsidR="009C3E30" w:rsidRPr="008F2485" w:rsidRDefault="009C3E30" w:rsidP="008F2485"/>
        </w:tc>
      </w:tr>
      <w:tr w:rsidR="00152839" w:rsidRPr="008F2485" w14:paraId="1E3A1755" w14:textId="02EEFE0A" w:rsidTr="00BE1D4C">
        <w:trPr>
          <w:trHeight w:val="217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BDE01A8" w14:textId="2BE72429" w:rsidR="009C3E30" w:rsidRPr="008F2485" w:rsidRDefault="009C3E30" w:rsidP="008F2485">
            <w:r w:rsidRPr="008F2485">
              <w:t>5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ECB2AA3" w14:textId="73B31DDC" w:rsidR="009C3E30" w:rsidRPr="008F2485" w:rsidRDefault="008F2485" w:rsidP="008F2485">
            <w:r w:rsidRPr="008F2485">
              <w:t xml:space="preserve">Attestati di frequenza di specifici corsi di formazione di prevenzione e protezione dei rischi da contagio da </w:t>
            </w:r>
            <w:r w:rsidR="00BE1D4C" w:rsidRPr="008F2485">
              <w:t>SARS-COV</w:t>
            </w:r>
            <w:r w:rsidRPr="008F2485">
              <w:t xml:space="preserve">2 </w:t>
            </w:r>
            <w:r w:rsidR="009C3E30" w:rsidRPr="008F2485">
              <w:t>(0.20 punti per ogni corso)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43E13" w14:textId="75734EE8" w:rsidR="009C3E30" w:rsidRPr="008F2485" w:rsidRDefault="008F2485" w:rsidP="008F2485">
            <w:r w:rsidRPr="008F2485">
              <w:t xml:space="preserve">Max </w:t>
            </w:r>
            <w:r w:rsidR="00BE1D4C">
              <w:t>6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32F7221" w14:textId="4B57B62A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5946BD9" w14:textId="77777777" w:rsidR="009C3E30" w:rsidRPr="008F2485" w:rsidRDefault="009C3E30" w:rsidP="008F2485"/>
        </w:tc>
      </w:tr>
      <w:tr w:rsidR="0085573D" w:rsidRPr="008F2485" w14:paraId="71FE3F39" w14:textId="77777777" w:rsidTr="00BE1D4C">
        <w:trPr>
          <w:trHeight w:val="165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20F3BB7" w14:textId="77777777" w:rsidR="0085573D" w:rsidRPr="008F2485" w:rsidRDefault="0085573D" w:rsidP="008F2485"/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729E8B" w14:textId="6DCD8B37" w:rsidR="0085573D" w:rsidRPr="008F2485" w:rsidRDefault="0085573D" w:rsidP="008F2485">
            <w:r>
              <w:t>ESPERIENZA LAVORATIVA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90F46" w14:textId="77777777" w:rsidR="0085573D" w:rsidRPr="008F2485" w:rsidRDefault="0085573D" w:rsidP="008F2485"/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50BDAA5" w14:textId="77777777" w:rsidR="0085573D" w:rsidRPr="008F2485" w:rsidRDefault="0085573D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CF9E72" w14:textId="77777777" w:rsidR="0085573D" w:rsidRPr="008F2485" w:rsidRDefault="0085573D" w:rsidP="008F2485"/>
        </w:tc>
      </w:tr>
      <w:tr w:rsidR="00152839" w:rsidRPr="008F2485" w14:paraId="76C66636" w14:textId="49FA2FBD" w:rsidTr="00BE1D4C">
        <w:trPr>
          <w:trHeight w:val="217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D0C22F7" w14:textId="5D62FD3A" w:rsidR="009C3E30" w:rsidRPr="008F2485" w:rsidRDefault="009C3E30" w:rsidP="008F2485">
            <w:r w:rsidRPr="008F2485">
              <w:t>6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9DEC53" w14:textId="04AAF9DC" w:rsidR="009C3E30" w:rsidRPr="008F2485" w:rsidRDefault="008F2485" w:rsidP="008F2485">
            <w:r w:rsidRPr="008F2485">
              <w:t xml:space="preserve">Esperienza lavorativa, senza demerito, presso istituti scolastici di ogni ordine e grado, in qualità di RSPP </w:t>
            </w:r>
            <w:r w:rsidR="009C3E30" w:rsidRPr="008F2485">
              <w:t xml:space="preserve">(0.20  punto per ogni incarico annuale)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F9E8" w14:textId="0DE7E7E6" w:rsidR="009C3E30" w:rsidRPr="008F2485" w:rsidRDefault="008F2485" w:rsidP="008F2485">
            <w:r w:rsidRPr="008F2485">
              <w:t xml:space="preserve">Max </w:t>
            </w:r>
            <w:r w:rsidR="00BE1D4C">
              <w:t>20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7FFAD5" w14:textId="7AFE506A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E063037" w14:textId="77777777" w:rsidR="009C3E30" w:rsidRPr="008F2485" w:rsidRDefault="009C3E30" w:rsidP="008F2485"/>
        </w:tc>
      </w:tr>
      <w:tr w:rsidR="0085573D" w:rsidRPr="008F2485" w14:paraId="6AE1D9DC" w14:textId="77777777" w:rsidTr="00BE1D4C">
        <w:trPr>
          <w:trHeight w:val="164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610BC1" w14:textId="1F0D2574" w:rsidR="0085573D" w:rsidRPr="008F2485" w:rsidRDefault="00BE1D4C" w:rsidP="00274902">
            <w:r>
              <w:t>7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C0CB0DF" w14:textId="2E40166F" w:rsidR="0085573D" w:rsidRPr="008F2485" w:rsidRDefault="0085573D" w:rsidP="00274902">
            <w:r w:rsidRPr="008F2485">
              <w:t xml:space="preserve">Docenza in corsi di formazione specifici sulla sicurezza nelle scuole statali  (0.20 punto per ogni corso)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A38F8" w14:textId="77777777" w:rsidR="0085573D" w:rsidRPr="008F2485" w:rsidRDefault="0085573D" w:rsidP="00274902">
            <w:r w:rsidRPr="008F2485">
              <w:t>Max 12</w:t>
            </w:r>
            <w:r>
              <w:t xml:space="preserve"> </w:t>
            </w:r>
            <w:proofErr w:type="spellStart"/>
            <w:r>
              <w:t>pt</w:t>
            </w:r>
            <w:proofErr w:type="spellEnd"/>
          </w:p>
          <w:p w14:paraId="4D9879C1" w14:textId="77777777" w:rsidR="0085573D" w:rsidRPr="008F2485" w:rsidRDefault="0085573D" w:rsidP="00274902"/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D83BE19" w14:textId="77777777" w:rsidR="0085573D" w:rsidRPr="008F2485" w:rsidRDefault="0085573D" w:rsidP="00274902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220AEE1" w14:textId="77777777" w:rsidR="0085573D" w:rsidRPr="008F2485" w:rsidRDefault="0085573D" w:rsidP="00274902"/>
        </w:tc>
      </w:tr>
      <w:tr w:rsidR="0085573D" w:rsidRPr="008F2485" w14:paraId="3AF5F46F" w14:textId="77777777" w:rsidTr="00BE1D4C">
        <w:trPr>
          <w:trHeight w:val="164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00655DD" w14:textId="77777777" w:rsidR="0085573D" w:rsidRPr="008F2485" w:rsidRDefault="0085573D" w:rsidP="00274902"/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E18E437" w14:textId="00E041E3" w:rsidR="0085573D" w:rsidRPr="008F2485" w:rsidRDefault="0085573D" w:rsidP="00274902">
            <w:r>
              <w:t>ESPERIENZA SPECIFICA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DF28" w14:textId="77777777" w:rsidR="0085573D" w:rsidRPr="008F2485" w:rsidRDefault="0085573D" w:rsidP="00274902"/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38DED1" w14:textId="77777777" w:rsidR="0085573D" w:rsidRPr="008F2485" w:rsidRDefault="0085573D" w:rsidP="00274902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C8D73C" w14:textId="77777777" w:rsidR="0085573D" w:rsidRPr="008F2485" w:rsidRDefault="0085573D" w:rsidP="00274902"/>
        </w:tc>
      </w:tr>
      <w:tr w:rsidR="00152839" w:rsidRPr="008F2485" w14:paraId="24650B16" w14:textId="6E747D8D" w:rsidTr="00BE1D4C">
        <w:trPr>
          <w:trHeight w:val="322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E005AA8" w14:textId="20A1A13B" w:rsidR="009C3E30" w:rsidRPr="008F2485" w:rsidRDefault="00BE1D4C" w:rsidP="008F2485">
            <w:r>
              <w:t>8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4C2599" w14:textId="560375EB" w:rsidR="009C3E30" w:rsidRPr="008F2485" w:rsidRDefault="008F2485" w:rsidP="008F2485">
            <w:r w:rsidRPr="008F2485">
              <w:t xml:space="preserve">Esperienza lavorativa, senza demerito, presso istituti scolastici </w:t>
            </w:r>
            <w:r w:rsidR="0085573D">
              <w:t xml:space="preserve">statali </w:t>
            </w:r>
            <w:r w:rsidRPr="008F2485">
              <w:t xml:space="preserve">di ogni ordine e grado, in qualità di RSPP o esperto, nel corso dell’anno scolastico 2019/2020 per la gestione del protocollo </w:t>
            </w:r>
            <w:r w:rsidR="0085573D">
              <w:t>C</w:t>
            </w:r>
            <w:r w:rsidRPr="008F2485">
              <w:t xml:space="preserve">ovid </w:t>
            </w:r>
            <w:r w:rsidR="009C3E30" w:rsidRPr="008F2485">
              <w:t>(0.</w:t>
            </w:r>
            <w:r w:rsidR="00BE1D4C">
              <w:t>20</w:t>
            </w:r>
            <w:r w:rsidR="009C3E30" w:rsidRPr="008F2485">
              <w:t xml:space="preserve"> punti per ogni incarico annuale)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F1127" w14:textId="790D78FF" w:rsidR="009C3E30" w:rsidRPr="008F2485" w:rsidRDefault="008F2485" w:rsidP="008F2485">
            <w:r w:rsidRPr="008F2485">
              <w:t xml:space="preserve">Max </w:t>
            </w:r>
            <w:r w:rsidR="00BE1D4C">
              <w:t>20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84B1B59" w14:textId="4202F573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0186AF" w14:textId="77777777" w:rsidR="009C3E30" w:rsidRPr="008F2485" w:rsidRDefault="009C3E30" w:rsidP="008F2485"/>
        </w:tc>
      </w:tr>
      <w:tr w:rsidR="008F2485" w:rsidRPr="008F2485" w14:paraId="5CC30C1A" w14:textId="258FD77C" w:rsidTr="00BE1D4C">
        <w:trPr>
          <w:trHeight w:val="217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727F19E" w14:textId="1E258F15" w:rsidR="009C3E30" w:rsidRPr="008F2485" w:rsidRDefault="009C3E30" w:rsidP="008F2485">
            <w:r w:rsidRPr="008F2485">
              <w:t>9</w:t>
            </w:r>
          </w:p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2D9194B" w14:textId="3B097EFD" w:rsidR="009C3E30" w:rsidRPr="008F2485" w:rsidRDefault="009C3E30" w:rsidP="008F2485">
            <w:r w:rsidRPr="008F2485">
              <w:t xml:space="preserve">Docenza in corsi di formazione specifici sulla gestione della pandemia, sulle misure di igienizzazione e sanificazione dei </w:t>
            </w:r>
            <w:r w:rsidRPr="008F2485">
              <w:lastRenderedPageBreak/>
              <w:t xml:space="preserve">locali, </w:t>
            </w:r>
            <w:r w:rsidR="008F2485" w:rsidRPr="008F2485">
              <w:t xml:space="preserve">sull’applicazione dei protocolli </w:t>
            </w:r>
            <w:r w:rsidR="0085573D">
              <w:t>C</w:t>
            </w:r>
            <w:r w:rsidR="008F2485" w:rsidRPr="008F2485">
              <w:t>ovid nelle</w:t>
            </w:r>
            <w:r w:rsidRPr="008F2485">
              <w:t xml:space="preserve"> scuole </w:t>
            </w:r>
            <w:r w:rsidR="008F2485" w:rsidRPr="008F2485">
              <w:t xml:space="preserve"> statali</w:t>
            </w:r>
            <w:r w:rsidR="00BE1D4C">
              <w:t xml:space="preserve"> </w:t>
            </w:r>
            <w:r w:rsidRPr="008F2485">
              <w:t>(</w:t>
            </w:r>
            <w:r w:rsidR="008F2485" w:rsidRPr="008F2485">
              <w:t>0.</w:t>
            </w:r>
            <w:r w:rsidR="00BE1D4C">
              <w:t>20</w:t>
            </w:r>
            <w:r w:rsidRPr="008F2485">
              <w:t xml:space="preserve"> punto per ogni corso) </w:t>
            </w: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1EDC1" w14:textId="6ADD729D" w:rsidR="009C3E30" w:rsidRPr="008F2485" w:rsidRDefault="008F2485" w:rsidP="008F2485">
            <w:r w:rsidRPr="008F2485">
              <w:lastRenderedPageBreak/>
              <w:t xml:space="preserve">Max </w:t>
            </w:r>
            <w:r w:rsidR="00BE1D4C">
              <w:t>20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DAC0EDD" w14:textId="5C1B3DE2" w:rsidR="009C3E30" w:rsidRPr="008F2485" w:rsidRDefault="009C3E30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4A6C71" w14:textId="77777777" w:rsidR="009C3E30" w:rsidRPr="008F2485" w:rsidRDefault="009C3E30" w:rsidP="008F2485"/>
        </w:tc>
      </w:tr>
      <w:tr w:rsidR="008F2485" w:rsidRPr="008F2485" w14:paraId="7D6BE50D" w14:textId="77777777" w:rsidTr="00BE1D4C">
        <w:trPr>
          <w:trHeight w:val="217"/>
        </w:trPr>
        <w:tc>
          <w:tcPr>
            <w:tcW w:w="217" w:type="pct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6881E89" w14:textId="77777777" w:rsidR="008F2485" w:rsidRPr="008F2485" w:rsidRDefault="008F2485" w:rsidP="008F2485"/>
        </w:tc>
        <w:tc>
          <w:tcPr>
            <w:tcW w:w="2842" w:type="pct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F082B96" w14:textId="77777777" w:rsidR="008F2485" w:rsidRPr="008F2485" w:rsidRDefault="008F2485" w:rsidP="008F2485"/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7CEDB7" w14:textId="5C9F9EF0" w:rsidR="008F2485" w:rsidRPr="008F2485" w:rsidRDefault="008F2485" w:rsidP="008F2485">
            <w:r w:rsidRPr="008F2485">
              <w:t>Max 100</w:t>
            </w:r>
            <w:r w:rsidR="0085573D">
              <w:t xml:space="preserve"> </w:t>
            </w:r>
            <w:proofErr w:type="spellStart"/>
            <w:r w:rsidR="0085573D">
              <w:t>pt</w:t>
            </w:r>
            <w:proofErr w:type="spellEnd"/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2EB83F40" w14:textId="77777777" w:rsidR="008F2485" w:rsidRPr="008F2485" w:rsidRDefault="008F2485" w:rsidP="008F2485"/>
        </w:tc>
        <w:tc>
          <w:tcPr>
            <w:tcW w:w="71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6D5F55CF" w14:textId="77777777" w:rsidR="008F2485" w:rsidRPr="008F2485" w:rsidRDefault="008F2485" w:rsidP="008F2485"/>
        </w:tc>
      </w:tr>
    </w:tbl>
    <w:p w14:paraId="778C5541" w14:textId="77777777" w:rsidR="001817FB" w:rsidRPr="001817FB" w:rsidRDefault="001817FB" w:rsidP="001817FB">
      <w:pPr>
        <w:widowControl w:val="0"/>
        <w:autoSpaceDE w:val="0"/>
        <w:autoSpaceDN w:val="0"/>
        <w:spacing w:line="240" w:lineRule="auto"/>
        <w:ind w:right="211" w:firstLine="16"/>
        <w:rPr>
          <w:rFonts w:cs="Calibri"/>
          <w:sz w:val="24"/>
          <w:szCs w:val="24"/>
          <w:lang w:eastAsia="it-IT" w:bidi="it-IT"/>
        </w:rPr>
      </w:pPr>
    </w:p>
    <w:p w14:paraId="5B9817A2" w14:textId="77777777" w:rsidR="001817FB" w:rsidRDefault="001817FB" w:rsidP="001817FB">
      <w:pPr>
        <w:widowControl w:val="0"/>
        <w:autoSpaceDE w:val="0"/>
        <w:autoSpaceDN w:val="0"/>
        <w:spacing w:line="240" w:lineRule="auto"/>
        <w:ind w:right="211" w:firstLine="16"/>
        <w:jc w:val="right"/>
        <w:rPr>
          <w:rFonts w:cs="Calibri"/>
          <w:lang w:eastAsia="it-IT" w:bidi="it-IT"/>
        </w:rPr>
      </w:pPr>
    </w:p>
    <w:p w14:paraId="0D08F6BD" w14:textId="6EA26C42" w:rsidR="002D46B1" w:rsidRDefault="008E42F7" w:rsidP="008E42F7">
      <w:pPr>
        <w:jc w:val="both"/>
      </w:pPr>
      <w:r>
        <w:t>Luogo e data …………………………………………………………………….</w:t>
      </w:r>
    </w:p>
    <w:p w14:paraId="682013E3" w14:textId="4F702AC2" w:rsidR="00CB4475" w:rsidRDefault="00CB4475" w:rsidP="008E42F7">
      <w:pPr>
        <w:jc w:val="both"/>
      </w:pPr>
      <w:r>
        <w:t xml:space="preserve">                                                                                                                                                                       Firma</w:t>
      </w:r>
    </w:p>
    <w:p w14:paraId="1D252148" w14:textId="347A819A" w:rsidR="00CB4475" w:rsidRDefault="00CB4475" w:rsidP="008E42F7">
      <w:pPr>
        <w:jc w:val="both"/>
      </w:pPr>
    </w:p>
    <w:p w14:paraId="5ACABE7F" w14:textId="3DED07F9" w:rsidR="00CB4475" w:rsidRDefault="00CB4475" w:rsidP="008E42F7">
      <w:pPr>
        <w:jc w:val="both"/>
      </w:pPr>
      <w:r>
        <w:t xml:space="preserve">                                                                                                                                        ……………………………………………………………….</w:t>
      </w:r>
    </w:p>
    <w:p w14:paraId="1CBF49F9" w14:textId="380EDD07" w:rsidR="008E42F7" w:rsidRPr="002D46B1" w:rsidRDefault="008E42F7" w:rsidP="008E42F7">
      <w:pPr>
        <w:jc w:val="both"/>
      </w:pPr>
    </w:p>
    <w:sectPr w:rsidR="008E42F7" w:rsidRPr="002D46B1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10C9" w14:textId="77777777" w:rsidR="00462FB8" w:rsidRDefault="00462FB8" w:rsidP="00474977">
      <w:pPr>
        <w:spacing w:line="240" w:lineRule="auto"/>
      </w:pPr>
      <w:r>
        <w:separator/>
      </w:r>
    </w:p>
  </w:endnote>
  <w:endnote w:type="continuationSeparator" w:id="0">
    <w:p w14:paraId="61C7D321" w14:textId="77777777" w:rsidR="00462FB8" w:rsidRDefault="00462FB8" w:rsidP="0047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7A61" w14:textId="77777777" w:rsidR="002D46B1" w:rsidRDefault="002D46B1" w:rsidP="002D46B1">
    <w:pPr>
      <w:pStyle w:val="Pidipagina"/>
      <w:jc w:val="center"/>
      <w:rPr>
        <w:noProof/>
      </w:rPr>
    </w:pPr>
  </w:p>
  <w:p w14:paraId="3CD0D48C" w14:textId="11B4C0C3" w:rsidR="00E3129C" w:rsidRDefault="00E3129C" w:rsidP="002D46B1">
    <w:pPr>
      <w:pStyle w:val="Pidipagina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7024" w14:textId="77777777" w:rsidR="00462FB8" w:rsidRDefault="00462FB8" w:rsidP="00474977">
      <w:pPr>
        <w:spacing w:line="240" w:lineRule="auto"/>
      </w:pPr>
      <w:r>
        <w:separator/>
      </w:r>
    </w:p>
  </w:footnote>
  <w:footnote w:type="continuationSeparator" w:id="0">
    <w:p w14:paraId="6EC5B1CB" w14:textId="77777777" w:rsidR="00462FB8" w:rsidRDefault="00462FB8" w:rsidP="0047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D26D" w14:textId="77777777" w:rsidR="00E3129C" w:rsidRDefault="00D4739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A7E7C1" wp14:editId="1E728918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0" b="0"/>
          <wp:wrapSquare wrapText="bothSides"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45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659548">
    <w:abstractNumId w:val="4"/>
  </w:num>
  <w:num w:numId="2" w16cid:durableId="1872454602">
    <w:abstractNumId w:val="10"/>
  </w:num>
  <w:num w:numId="3" w16cid:durableId="1234319353">
    <w:abstractNumId w:val="7"/>
  </w:num>
  <w:num w:numId="4" w16cid:durableId="1663778655">
    <w:abstractNumId w:val="3"/>
  </w:num>
  <w:num w:numId="5" w16cid:durableId="836730080">
    <w:abstractNumId w:val="9"/>
  </w:num>
  <w:num w:numId="6" w16cid:durableId="13003980">
    <w:abstractNumId w:val="2"/>
  </w:num>
  <w:num w:numId="7" w16cid:durableId="1678114845">
    <w:abstractNumId w:val="6"/>
  </w:num>
  <w:num w:numId="8" w16cid:durableId="1671132643">
    <w:abstractNumId w:val="5"/>
  </w:num>
  <w:num w:numId="9" w16cid:durableId="2106924287">
    <w:abstractNumId w:val="1"/>
  </w:num>
  <w:num w:numId="10" w16cid:durableId="808324116">
    <w:abstractNumId w:val="0"/>
  </w:num>
  <w:num w:numId="11" w16cid:durableId="611934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B"/>
    <w:rsid w:val="000066F1"/>
    <w:rsid w:val="0003728A"/>
    <w:rsid w:val="000575CA"/>
    <w:rsid w:val="00062692"/>
    <w:rsid w:val="000822C6"/>
    <w:rsid w:val="000A0813"/>
    <w:rsid w:val="000B0C43"/>
    <w:rsid w:val="000C3583"/>
    <w:rsid w:val="000C62E0"/>
    <w:rsid w:val="000D1406"/>
    <w:rsid w:val="000D4BA9"/>
    <w:rsid w:val="00105EF6"/>
    <w:rsid w:val="00112A01"/>
    <w:rsid w:val="0013359B"/>
    <w:rsid w:val="001428A2"/>
    <w:rsid w:val="00152839"/>
    <w:rsid w:val="00177C9A"/>
    <w:rsid w:val="001817FB"/>
    <w:rsid w:val="001B3FBE"/>
    <w:rsid w:val="001D44CA"/>
    <w:rsid w:val="001E1AC1"/>
    <w:rsid w:val="001F119A"/>
    <w:rsid w:val="002C5163"/>
    <w:rsid w:val="002D46B1"/>
    <w:rsid w:val="002E7823"/>
    <w:rsid w:val="002F35EC"/>
    <w:rsid w:val="002F6F89"/>
    <w:rsid w:val="00300D93"/>
    <w:rsid w:val="00365CB5"/>
    <w:rsid w:val="0038332D"/>
    <w:rsid w:val="003A58FB"/>
    <w:rsid w:val="003A78D9"/>
    <w:rsid w:val="00402689"/>
    <w:rsid w:val="004053A1"/>
    <w:rsid w:val="0040787F"/>
    <w:rsid w:val="00444283"/>
    <w:rsid w:val="00461BA6"/>
    <w:rsid w:val="00462FB8"/>
    <w:rsid w:val="00474977"/>
    <w:rsid w:val="00501139"/>
    <w:rsid w:val="00506695"/>
    <w:rsid w:val="00517D2B"/>
    <w:rsid w:val="005643B0"/>
    <w:rsid w:val="006E5F92"/>
    <w:rsid w:val="00752D2E"/>
    <w:rsid w:val="00781586"/>
    <w:rsid w:val="007867C4"/>
    <w:rsid w:val="007C4B8E"/>
    <w:rsid w:val="007E3008"/>
    <w:rsid w:val="00801AF0"/>
    <w:rsid w:val="00804EF6"/>
    <w:rsid w:val="00811766"/>
    <w:rsid w:val="0081796E"/>
    <w:rsid w:val="0085448A"/>
    <w:rsid w:val="0085573D"/>
    <w:rsid w:val="008E4116"/>
    <w:rsid w:val="008E42F7"/>
    <w:rsid w:val="008F20FC"/>
    <w:rsid w:val="008F2485"/>
    <w:rsid w:val="009264DB"/>
    <w:rsid w:val="00934E96"/>
    <w:rsid w:val="00934FE3"/>
    <w:rsid w:val="009615EC"/>
    <w:rsid w:val="009B1854"/>
    <w:rsid w:val="009C3E30"/>
    <w:rsid w:val="00A006A9"/>
    <w:rsid w:val="00A257E7"/>
    <w:rsid w:val="00A321F9"/>
    <w:rsid w:val="00A54A64"/>
    <w:rsid w:val="00A72064"/>
    <w:rsid w:val="00A842EF"/>
    <w:rsid w:val="00A86656"/>
    <w:rsid w:val="00A9404E"/>
    <w:rsid w:val="00AA137B"/>
    <w:rsid w:val="00AC2AD6"/>
    <w:rsid w:val="00AC2DF6"/>
    <w:rsid w:val="00AC7CA8"/>
    <w:rsid w:val="00AF27AE"/>
    <w:rsid w:val="00B0269A"/>
    <w:rsid w:val="00B02913"/>
    <w:rsid w:val="00B11A47"/>
    <w:rsid w:val="00B1202E"/>
    <w:rsid w:val="00B71ACE"/>
    <w:rsid w:val="00B81630"/>
    <w:rsid w:val="00B96041"/>
    <w:rsid w:val="00BD35C3"/>
    <w:rsid w:val="00BD667D"/>
    <w:rsid w:val="00BE1D4C"/>
    <w:rsid w:val="00BF572E"/>
    <w:rsid w:val="00BF6065"/>
    <w:rsid w:val="00C04D3A"/>
    <w:rsid w:val="00C07580"/>
    <w:rsid w:val="00C301B5"/>
    <w:rsid w:val="00C679EE"/>
    <w:rsid w:val="00C728C8"/>
    <w:rsid w:val="00C73A08"/>
    <w:rsid w:val="00C74237"/>
    <w:rsid w:val="00CB2A12"/>
    <w:rsid w:val="00CB4475"/>
    <w:rsid w:val="00CC52C9"/>
    <w:rsid w:val="00D322BA"/>
    <w:rsid w:val="00D47391"/>
    <w:rsid w:val="00D6288C"/>
    <w:rsid w:val="00D75D55"/>
    <w:rsid w:val="00DB1B30"/>
    <w:rsid w:val="00DD6A2A"/>
    <w:rsid w:val="00DF3A4C"/>
    <w:rsid w:val="00E049FD"/>
    <w:rsid w:val="00E20EA3"/>
    <w:rsid w:val="00E256D6"/>
    <w:rsid w:val="00E3129C"/>
    <w:rsid w:val="00E8295C"/>
    <w:rsid w:val="00E94FAE"/>
    <w:rsid w:val="00EA41E3"/>
    <w:rsid w:val="00EA79D1"/>
    <w:rsid w:val="00EC58BC"/>
    <w:rsid w:val="00F866DA"/>
    <w:rsid w:val="00FA0224"/>
    <w:rsid w:val="00FC14D5"/>
    <w:rsid w:val="00FC6CAE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96198"/>
  <w15:docId w15:val="{F625C309-F332-4FCE-BEFE-558157F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  <w:pPr>
      <w:spacing w:line="288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67C4"/>
    <w:pPr>
      <w:keepNext/>
      <w:keepLines/>
      <w:spacing w:before="240"/>
      <w:outlineLvl w:val="0"/>
    </w:pPr>
    <w:rPr>
      <w:rFonts w:ascii="Century Gothic" w:eastAsia="Times New Roman" w:hAnsi="Century Gothic"/>
      <w:color w:val="0C4BFC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/>
      <w:outlineLvl w:val="1"/>
    </w:pPr>
    <w:rPr>
      <w:rFonts w:eastAsia="Times New Roman"/>
      <w:b/>
      <w:color w:val="365F91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34E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link w:val="Titolo2"/>
    <w:uiPriority w:val="9"/>
    <w:rsid w:val="00752D2E"/>
    <w:rPr>
      <w:rFonts w:eastAsia="Times New Roman" w:cs="Times New Roman"/>
      <w:b/>
      <w:color w:val="365F91"/>
      <w:sz w:val="52"/>
      <w:szCs w:val="26"/>
    </w:rPr>
  </w:style>
  <w:style w:type="character" w:customStyle="1" w:styleId="Titolo1Carattere">
    <w:name w:val="Titolo 1 Carattere"/>
    <w:link w:val="Titolo1"/>
    <w:uiPriority w:val="9"/>
    <w:rsid w:val="007867C4"/>
    <w:rPr>
      <w:rFonts w:ascii="Century Gothic" w:eastAsia="Times New Roman" w:hAnsi="Century Gothic" w:cs="Times New Roman"/>
      <w:color w:val="0C4BFC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C04D3A"/>
    <w:pPr>
      <w:pBdr>
        <w:top w:val="single" w:sz="4" w:space="10" w:color="4F81BD"/>
        <w:bottom w:val="single" w:sz="4" w:space="10" w:color="4F81BD"/>
      </w:pBdr>
      <w:spacing w:before="40" w:after="40" w:line="120" w:lineRule="auto"/>
      <w:ind w:left="862" w:right="862"/>
      <w:jc w:val="center"/>
    </w:pPr>
    <w:rPr>
      <w:i/>
      <w:iCs/>
      <w:color w:val="0C4BFC"/>
    </w:rPr>
  </w:style>
  <w:style w:type="character" w:customStyle="1" w:styleId="CitazioneintensaCarattere">
    <w:name w:val="Citazione intensa Carattere"/>
    <w:link w:val="Citazioneintensa"/>
    <w:uiPriority w:val="30"/>
    <w:rsid w:val="00C04D3A"/>
    <w:rPr>
      <w:i/>
      <w:iCs/>
      <w:color w:val="0C4BFC"/>
    </w:rPr>
  </w:style>
  <w:style w:type="table" w:customStyle="1" w:styleId="TableGrid">
    <w:name w:val="TableGrid"/>
    <w:rsid w:val="00D6288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83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IL%20DIRIGENTE%20SCOLASTICO%20Maria%20Pina%20Da%20Camp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 DIRIGENTE SCOLASTICO Maria Pina Da Campo.dotx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Pina Da Campo</cp:lastModifiedBy>
  <cp:revision>4</cp:revision>
  <cp:lastPrinted>2022-07-07T08:30:00Z</cp:lastPrinted>
  <dcterms:created xsi:type="dcterms:W3CDTF">2022-07-07T08:31:00Z</dcterms:created>
  <dcterms:modified xsi:type="dcterms:W3CDTF">2022-07-07T10:15:00Z</dcterms:modified>
</cp:coreProperties>
</file>