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E3" w:rsidRDefault="00135DEB">
      <w:pPr>
        <w:spacing w:line="360" w:lineRule="auto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228600</wp:posOffset>
                </wp:positionV>
                <wp:extent cx="5503545" cy="1143000"/>
                <wp:effectExtent l="9525" t="9525" r="1143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354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108" w:rsidRDefault="00FA4108">
                            <w:pPr>
                              <w:pStyle w:val="Titolo1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MUNICIPIO DELLA CITTA’ DI </w:t>
                            </w:r>
                          </w:p>
                          <w:p w:rsidR="00FA4108" w:rsidRDefault="00FA4108">
                            <w:pPr>
                              <w:pStyle w:val="Titolo1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44"/>
                              </w:rPr>
                              <w:t>PATTI</w:t>
                            </w:r>
                          </w:p>
                          <w:p w:rsidR="00FA4108" w:rsidRPr="00DA0554" w:rsidRDefault="00FA4108">
                            <w:pPr>
                              <w:pStyle w:val="Titolo3"/>
                              <w:rPr>
                                <w:bCs w:val="0"/>
                              </w:rPr>
                            </w:pPr>
                            <w:proofErr w:type="gramStart"/>
                            <w:r w:rsidRPr="00DA0554">
                              <w:rPr>
                                <w:bCs w:val="0"/>
                              </w:rPr>
                              <w:t>V</w:t>
                            </w:r>
                            <w:r w:rsidR="00462E54" w:rsidRPr="00DA0554">
                              <w:rPr>
                                <w:bCs w:val="0"/>
                              </w:rPr>
                              <w:t>I</w:t>
                            </w:r>
                            <w:proofErr w:type="gramEnd"/>
                            <w:r w:rsidRPr="00DA0554">
                              <w:rPr>
                                <w:bCs w:val="0"/>
                              </w:rPr>
                              <w:t xml:space="preserve"> SETTORE</w:t>
                            </w:r>
                          </w:p>
                          <w:p w:rsidR="00FA4108" w:rsidRPr="00DA0554" w:rsidRDefault="00F30CCE">
                            <w:pPr>
                              <w:pStyle w:val="Titolo3"/>
                              <w:rPr>
                                <w:bCs w:val="0"/>
                              </w:rPr>
                            </w:pPr>
                            <w:r w:rsidRPr="00DA0554">
                              <w:rPr>
                                <w:bCs w:val="0"/>
                              </w:rPr>
                              <w:t>S</w:t>
                            </w:r>
                            <w:r w:rsidR="00462E54" w:rsidRPr="00DA0554">
                              <w:rPr>
                                <w:bCs w:val="0"/>
                              </w:rPr>
                              <w:t>ERVIZIO</w:t>
                            </w:r>
                            <w:r w:rsidRPr="00DA0554">
                              <w:rPr>
                                <w:bCs w:val="0"/>
                              </w:rPr>
                              <w:t xml:space="preserve"> N.</w:t>
                            </w:r>
                            <w:r w:rsidR="00DA0554">
                              <w:rPr>
                                <w:bCs w:val="0"/>
                              </w:rPr>
                              <w:t xml:space="preserve"> </w:t>
                            </w:r>
                            <w:r w:rsidR="00462E54" w:rsidRPr="00DA0554">
                              <w:rPr>
                                <w:bCs w:val="0"/>
                              </w:rPr>
                              <w:t>3</w:t>
                            </w:r>
                            <w:r w:rsidR="00DA0554">
                              <w:rPr>
                                <w:bCs w:val="0"/>
                              </w:rPr>
                              <w:t xml:space="preserve"> </w:t>
                            </w:r>
                            <w:r w:rsidRPr="00DA0554">
                              <w:rPr>
                                <w:bCs w:val="0"/>
                              </w:rPr>
                              <w:t>–</w:t>
                            </w:r>
                            <w:r w:rsidR="00462E54" w:rsidRPr="00DA0554">
                              <w:rPr>
                                <w:bCs w:val="0"/>
                              </w:rPr>
                              <w:t xml:space="preserve"> POLITICHE DELL’ISTRUZIONE</w:t>
                            </w:r>
                            <w:r w:rsidRPr="00DA0554">
                              <w:rPr>
                                <w:bCs w:val="0"/>
                              </w:rPr>
                              <w:t xml:space="preserve"> </w:t>
                            </w:r>
                          </w:p>
                          <w:p w:rsidR="00FA4108" w:rsidRDefault="00FA4108">
                            <w:pPr>
                              <w:jc w:val="center"/>
                            </w:pPr>
                            <w:r>
                              <w:t>PUBBLICA ISTRUZIONE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25pt;margin-top:18pt;width:433.3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" strokecolor="white">
                <v:textbox>
                  <w:txbxContent>
                    <w:p w:rsidR="00FA4108" w:rsidRDefault="00FA4108">
                      <w:pPr>
                        <w:pStyle w:val="Titolo1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MUNICIPIO DELLA CITTA’ DI </w:t>
                      </w:r>
                    </w:p>
                    <w:p w:rsidR="00FA4108" w:rsidRDefault="00FA4108">
                      <w:pPr>
                        <w:pStyle w:val="Titolo1"/>
                        <w:rPr>
                          <w:sz w:val="36"/>
                        </w:rPr>
                      </w:pPr>
                      <w:r>
                        <w:rPr>
                          <w:sz w:val="44"/>
                        </w:rPr>
                        <w:t>PATTI</w:t>
                      </w:r>
                    </w:p>
                    <w:p w:rsidR="00FA4108" w:rsidRPr="00DA0554" w:rsidRDefault="00FA4108">
                      <w:pPr>
                        <w:pStyle w:val="Titolo3"/>
                        <w:rPr>
                          <w:bCs w:val="0"/>
                        </w:rPr>
                      </w:pPr>
                      <w:proofErr w:type="gramStart"/>
                      <w:r w:rsidRPr="00DA0554">
                        <w:rPr>
                          <w:bCs w:val="0"/>
                        </w:rPr>
                        <w:t>V</w:t>
                      </w:r>
                      <w:r w:rsidR="00462E54" w:rsidRPr="00DA0554">
                        <w:rPr>
                          <w:bCs w:val="0"/>
                        </w:rPr>
                        <w:t>I</w:t>
                      </w:r>
                      <w:proofErr w:type="gramEnd"/>
                      <w:r w:rsidRPr="00DA0554">
                        <w:rPr>
                          <w:bCs w:val="0"/>
                        </w:rPr>
                        <w:t xml:space="preserve"> SETTORE</w:t>
                      </w:r>
                    </w:p>
                    <w:p w:rsidR="00FA4108" w:rsidRPr="00DA0554" w:rsidRDefault="00F30CCE">
                      <w:pPr>
                        <w:pStyle w:val="Titolo3"/>
                        <w:rPr>
                          <w:bCs w:val="0"/>
                        </w:rPr>
                      </w:pPr>
                      <w:r w:rsidRPr="00DA0554">
                        <w:rPr>
                          <w:bCs w:val="0"/>
                        </w:rPr>
                        <w:t>S</w:t>
                      </w:r>
                      <w:r w:rsidR="00462E54" w:rsidRPr="00DA0554">
                        <w:rPr>
                          <w:bCs w:val="0"/>
                        </w:rPr>
                        <w:t>ERVIZIO</w:t>
                      </w:r>
                      <w:r w:rsidRPr="00DA0554">
                        <w:rPr>
                          <w:bCs w:val="0"/>
                        </w:rPr>
                        <w:t xml:space="preserve"> N.</w:t>
                      </w:r>
                      <w:r w:rsidR="00DA0554">
                        <w:rPr>
                          <w:bCs w:val="0"/>
                        </w:rPr>
                        <w:t xml:space="preserve"> </w:t>
                      </w:r>
                      <w:r w:rsidR="00462E54" w:rsidRPr="00DA0554">
                        <w:rPr>
                          <w:bCs w:val="0"/>
                        </w:rPr>
                        <w:t>3</w:t>
                      </w:r>
                      <w:r w:rsidR="00DA0554">
                        <w:rPr>
                          <w:bCs w:val="0"/>
                        </w:rPr>
                        <w:t xml:space="preserve"> </w:t>
                      </w:r>
                      <w:r w:rsidRPr="00DA0554">
                        <w:rPr>
                          <w:bCs w:val="0"/>
                        </w:rPr>
                        <w:t>–</w:t>
                      </w:r>
                      <w:r w:rsidR="00462E54" w:rsidRPr="00DA0554">
                        <w:rPr>
                          <w:bCs w:val="0"/>
                        </w:rPr>
                        <w:t xml:space="preserve"> POLITICHE DELL’ISTRUZIONE</w:t>
                      </w:r>
                      <w:r w:rsidRPr="00DA0554">
                        <w:rPr>
                          <w:bCs w:val="0"/>
                        </w:rPr>
                        <w:t xml:space="preserve"> </w:t>
                      </w:r>
                    </w:p>
                    <w:p w:rsidR="00FA4108" w:rsidRDefault="00FA4108">
                      <w:pPr>
                        <w:jc w:val="center"/>
                      </w:pPr>
                      <w:r>
                        <w:t>PUBBLICA ISTRUZIONE</w:t>
                      </w:r>
                    </w:p>
                  </w:txbxContent>
                </v:textbox>
              </v:shape>
            </w:pict>
          </mc:Fallback>
        </mc:AlternateContent>
      </w:r>
      <w:r w:rsidR="00550788">
        <w:t xml:space="preserve"> </w:t>
      </w:r>
      <w:r w:rsidR="00370121"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CE3" w:rsidRDefault="00DA3CE3">
      <w:pPr>
        <w:pStyle w:val="Titolo1"/>
        <w:jc w:val="left"/>
        <w:rPr>
          <w:b w:val="0"/>
          <w:bCs w:val="0"/>
          <w:sz w:val="24"/>
        </w:rPr>
      </w:pPr>
      <w:r>
        <w:rPr>
          <w:b w:val="0"/>
          <w:bCs w:val="0"/>
        </w:rPr>
        <w:t xml:space="preserve"> </w:t>
      </w:r>
    </w:p>
    <w:p w:rsidR="00DA3CE3" w:rsidRDefault="001B618E" w:rsidP="002B1B5D">
      <w:pPr>
        <w:spacing w:line="360" w:lineRule="auto"/>
      </w:pPr>
      <w:r>
        <w:tab/>
      </w:r>
    </w:p>
    <w:p w:rsidR="002B1B5D" w:rsidRDefault="002B1B5D" w:rsidP="002B1B5D">
      <w:pPr>
        <w:spacing w:line="360" w:lineRule="auto"/>
      </w:pPr>
    </w:p>
    <w:p w:rsidR="002B1B5D" w:rsidRDefault="002B1B5D" w:rsidP="002B1B5D">
      <w:pPr>
        <w:spacing w:line="360" w:lineRule="auto"/>
        <w:jc w:val="center"/>
        <w:rPr>
          <w:b/>
          <w:sz w:val="32"/>
          <w:szCs w:val="32"/>
        </w:rPr>
      </w:pPr>
      <w:r w:rsidRPr="002B1B5D">
        <w:rPr>
          <w:b/>
          <w:sz w:val="32"/>
          <w:szCs w:val="32"/>
        </w:rPr>
        <w:t>AVVISO</w:t>
      </w:r>
    </w:p>
    <w:p w:rsidR="002B1B5D" w:rsidRDefault="002B1B5D" w:rsidP="002B1B5D">
      <w:pPr>
        <w:spacing w:line="360" w:lineRule="auto"/>
        <w:jc w:val="center"/>
        <w:rPr>
          <w:b/>
          <w:sz w:val="28"/>
          <w:szCs w:val="28"/>
        </w:rPr>
      </w:pPr>
      <w:r w:rsidRPr="002B1B5D">
        <w:rPr>
          <w:b/>
          <w:sz w:val="28"/>
          <w:szCs w:val="28"/>
        </w:rPr>
        <w:t xml:space="preserve">Trasporto gratuito </w:t>
      </w:r>
      <w:r w:rsidR="007D00E8" w:rsidRPr="007D00E8">
        <w:rPr>
          <w:b/>
          <w:i/>
          <w:sz w:val="28"/>
          <w:szCs w:val="28"/>
          <w:u w:val="single"/>
        </w:rPr>
        <w:t>extraurbano</w:t>
      </w:r>
      <w:r w:rsidR="007D00E8">
        <w:rPr>
          <w:b/>
          <w:sz w:val="28"/>
          <w:szCs w:val="28"/>
        </w:rPr>
        <w:t xml:space="preserve"> </w:t>
      </w:r>
      <w:r w:rsidRPr="002B1B5D">
        <w:rPr>
          <w:b/>
          <w:sz w:val="28"/>
          <w:szCs w:val="28"/>
        </w:rPr>
        <w:t>degli alunni per l’anno scolastico 2022/2023</w:t>
      </w:r>
      <w:r>
        <w:rPr>
          <w:b/>
          <w:sz w:val="28"/>
          <w:szCs w:val="28"/>
        </w:rPr>
        <w:t>.</w:t>
      </w:r>
    </w:p>
    <w:p w:rsidR="002B1B5D" w:rsidRDefault="002B1B5D" w:rsidP="002B1B5D">
      <w:pPr>
        <w:spacing w:line="360" w:lineRule="auto"/>
        <w:jc w:val="center"/>
        <w:rPr>
          <w:b/>
          <w:sz w:val="28"/>
          <w:szCs w:val="28"/>
        </w:rPr>
      </w:pPr>
    </w:p>
    <w:p w:rsidR="002B1B5D" w:rsidRDefault="002B1B5D" w:rsidP="002B1B5D">
      <w:pPr>
        <w:spacing w:line="360" w:lineRule="auto"/>
        <w:jc w:val="both"/>
      </w:pPr>
      <w:r>
        <w:tab/>
        <w:t>Si informano i gen</w:t>
      </w:r>
      <w:r w:rsidR="007D00E8">
        <w:t>itori degli alunni delle scuole</w:t>
      </w:r>
      <w:r>
        <w:t>, residenti nel Comune di Patti, ch</w:t>
      </w:r>
      <w:r w:rsidR="007D00E8">
        <w:t>e, per usufruire del servizio del</w:t>
      </w:r>
      <w:r>
        <w:t xml:space="preserve"> trasporto </w:t>
      </w:r>
      <w:r w:rsidR="007D00E8">
        <w:t xml:space="preserve">extraurbano </w:t>
      </w:r>
      <w:r>
        <w:t xml:space="preserve">gratuito, </w:t>
      </w:r>
      <w:r w:rsidR="007D00E8">
        <w:t xml:space="preserve">qualora non esistesse l’indirizzo scolastico scelto nel Comune di residenza la corrispondente scuola pubblica, </w:t>
      </w:r>
      <w:bookmarkStart w:id="0" w:name="_GoBack"/>
      <w:bookmarkEnd w:id="0"/>
      <w:r>
        <w:t xml:space="preserve">dovranno presentare formale richiesta </w:t>
      </w:r>
      <w:proofErr w:type="gramStart"/>
      <w:r w:rsidRPr="002B1B5D">
        <w:rPr>
          <w:b/>
          <w:u w:val="single"/>
        </w:rPr>
        <w:t>entro e non oltre</w:t>
      </w:r>
      <w:proofErr w:type="gramEnd"/>
      <w:r w:rsidRPr="002B1B5D">
        <w:rPr>
          <w:b/>
          <w:u w:val="single"/>
        </w:rPr>
        <w:t xml:space="preserve"> il 30 luglio 2022</w:t>
      </w:r>
      <w:r>
        <w:t>.</w:t>
      </w:r>
    </w:p>
    <w:p w:rsidR="002B1B5D" w:rsidRDefault="002B1B5D" w:rsidP="002B1B5D">
      <w:pPr>
        <w:spacing w:line="360" w:lineRule="auto"/>
        <w:jc w:val="both"/>
      </w:pPr>
      <w:r>
        <w:tab/>
      </w:r>
      <w:proofErr w:type="spellStart"/>
      <w:r>
        <w:t>E’possibile</w:t>
      </w:r>
      <w:proofErr w:type="spellEnd"/>
      <w:r>
        <w:t xml:space="preserve"> utilizzare il modello allegato, </w:t>
      </w:r>
      <w:r w:rsidR="002F3A5A">
        <w:t>disponibile anche presso l’ufficio di Pubblica Istruzione o sul sito</w:t>
      </w:r>
      <w:r w:rsidR="00BC79C3">
        <w:t xml:space="preserve"> I</w:t>
      </w:r>
      <w:r w:rsidR="002F3A5A">
        <w:t>stituzionale nella sezione Atti di interesse generale nell’Albo Pretorio on line.</w:t>
      </w:r>
    </w:p>
    <w:p w:rsidR="002F3A5A" w:rsidRDefault="002F3A5A" w:rsidP="002B1B5D">
      <w:pPr>
        <w:spacing w:line="360" w:lineRule="auto"/>
        <w:jc w:val="both"/>
      </w:pPr>
      <w:r>
        <w:tab/>
        <w:t xml:space="preserve">Il modulo, debitamente compilato, dovrà pervenire al protocollo dell’Ente, potrà essere consegnato brevi </w:t>
      </w:r>
      <w:proofErr w:type="spellStart"/>
      <w:r>
        <w:t>manu</w:t>
      </w:r>
      <w:proofErr w:type="spellEnd"/>
      <w:r>
        <w:t>, all’ufficio Pubblica Istruzione sito in Piazza Mario Sciacca, dalle ore 9,00 alle 12,00.</w:t>
      </w:r>
    </w:p>
    <w:p w:rsidR="002F3A5A" w:rsidRDefault="002F3A5A" w:rsidP="002B1B5D">
      <w:pPr>
        <w:spacing w:line="360" w:lineRule="auto"/>
        <w:jc w:val="both"/>
      </w:pPr>
    </w:p>
    <w:p w:rsidR="002F3A5A" w:rsidRDefault="002F3A5A" w:rsidP="002B1B5D">
      <w:pPr>
        <w:spacing w:line="360" w:lineRule="auto"/>
        <w:jc w:val="both"/>
      </w:pPr>
    </w:p>
    <w:p w:rsidR="002F3A5A" w:rsidRDefault="002F3A5A" w:rsidP="002B1B5D">
      <w:pPr>
        <w:spacing w:line="360" w:lineRule="auto"/>
        <w:jc w:val="both"/>
      </w:pPr>
      <w:r>
        <w:t>Per informazioni e chiarimenti.</w:t>
      </w:r>
    </w:p>
    <w:p w:rsidR="002F3A5A" w:rsidRDefault="002F3A5A" w:rsidP="002B1B5D">
      <w:pPr>
        <w:spacing w:line="360" w:lineRule="auto"/>
        <w:jc w:val="both"/>
      </w:pPr>
      <w:r>
        <w:t>Tel. 0941/647306</w:t>
      </w:r>
    </w:p>
    <w:p w:rsidR="002F3A5A" w:rsidRDefault="002F3A5A" w:rsidP="002B1B5D">
      <w:pPr>
        <w:spacing w:line="360" w:lineRule="auto"/>
        <w:jc w:val="both"/>
      </w:pPr>
      <w:r>
        <w:t xml:space="preserve">E mail: </w:t>
      </w:r>
      <w:hyperlink r:id="rId7" w:history="1">
        <w:r w:rsidRPr="00F948E4">
          <w:rPr>
            <w:rStyle w:val="Collegamentoipertestuale"/>
          </w:rPr>
          <w:t>pubblicaistruzione@comune.patti.me.it</w:t>
        </w:r>
      </w:hyperlink>
    </w:p>
    <w:p w:rsidR="002F3A5A" w:rsidRDefault="002F3A5A" w:rsidP="002B1B5D">
      <w:pPr>
        <w:spacing w:line="360" w:lineRule="auto"/>
        <w:jc w:val="both"/>
      </w:pPr>
    </w:p>
    <w:p w:rsidR="00BC79C3" w:rsidRDefault="00BC79C3" w:rsidP="002B1B5D">
      <w:pPr>
        <w:spacing w:line="360" w:lineRule="auto"/>
        <w:jc w:val="both"/>
      </w:pPr>
    </w:p>
    <w:p w:rsidR="002F3A5A" w:rsidRPr="00BC79C3" w:rsidRDefault="00BC79C3" w:rsidP="00BC79C3">
      <w:pPr>
        <w:jc w:val="both"/>
        <w:rPr>
          <w:b/>
        </w:rPr>
      </w:pPr>
      <w:r w:rsidRPr="00BC79C3">
        <w:rPr>
          <w:b/>
        </w:rPr>
        <w:t>La Responsabile del Servizio</w:t>
      </w:r>
      <w:r w:rsidRPr="00BC79C3">
        <w:rPr>
          <w:b/>
        </w:rPr>
        <w:tab/>
      </w:r>
      <w:r w:rsidRPr="00BC79C3">
        <w:rPr>
          <w:b/>
        </w:rPr>
        <w:tab/>
      </w:r>
      <w:r w:rsidRPr="00BC79C3">
        <w:rPr>
          <w:b/>
        </w:rPr>
        <w:tab/>
      </w:r>
      <w:r w:rsidRPr="00BC79C3">
        <w:rPr>
          <w:b/>
        </w:rPr>
        <w:tab/>
        <w:t>Il Responsabile del VI Settore</w:t>
      </w:r>
    </w:p>
    <w:p w:rsidR="002B1B5D" w:rsidRPr="00BC79C3" w:rsidRDefault="00BC79C3" w:rsidP="00BC79C3">
      <w:pPr>
        <w:rPr>
          <w:b/>
        </w:rPr>
      </w:pPr>
      <w:r w:rsidRPr="00BC79C3">
        <w:rPr>
          <w:b/>
        </w:rPr>
        <w:t>Sig.ra Nadia de Filippo</w:t>
      </w:r>
      <w:r w:rsidRPr="00BC79C3">
        <w:rPr>
          <w:b/>
        </w:rPr>
        <w:tab/>
      </w:r>
      <w:r w:rsidRPr="00BC79C3">
        <w:rPr>
          <w:b/>
        </w:rPr>
        <w:tab/>
      </w:r>
      <w:r w:rsidRPr="00BC79C3">
        <w:rPr>
          <w:b/>
        </w:rPr>
        <w:tab/>
      </w:r>
      <w:r w:rsidRPr="00BC79C3">
        <w:rPr>
          <w:b/>
        </w:rPr>
        <w:tab/>
      </w:r>
      <w:r w:rsidRPr="00BC79C3">
        <w:rPr>
          <w:b/>
        </w:rPr>
        <w:tab/>
        <w:t xml:space="preserve">  Dott. Salvatore </w:t>
      </w:r>
      <w:proofErr w:type="spellStart"/>
      <w:r w:rsidRPr="00BC79C3">
        <w:rPr>
          <w:b/>
        </w:rPr>
        <w:t>Bonsignore</w:t>
      </w:r>
      <w:proofErr w:type="spellEnd"/>
    </w:p>
    <w:sectPr w:rsidR="002B1B5D" w:rsidRPr="00BC79C3" w:rsidSect="00F521EC">
      <w:pgSz w:w="11906" w:h="16838"/>
      <w:pgMar w:top="426" w:right="170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818"/>
    <w:multiLevelType w:val="hybridMultilevel"/>
    <w:tmpl w:val="5950DC1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F73C14"/>
    <w:multiLevelType w:val="hybridMultilevel"/>
    <w:tmpl w:val="8C40DD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069B7"/>
    <w:multiLevelType w:val="hybridMultilevel"/>
    <w:tmpl w:val="AD1C9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30275"/>
    <w:multiLevelType w:val="hybridMultilevel"/>
    <w:tmpl w:val="DA521EB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4124D15"/>
    <w:multiLevelType w:val="hybridMultilevel"/>
    <w:tmpl w:val="B7167C60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6995D37"/>
    <w:multiLevelType w:val="hybridMultilevel"/>
    <w:tmpl w:val="C5CA5BA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655606"/>
    <w:multiLevelType w:val="hybridMultilevel"/>
    <w:tmpl w:val="BA8AE70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1E5A2E"/>
    <w:multiLevelType w:val="hybridMultilevel"/>
    <w:tmpl w:val="BF049EEC"/>
    <w:lvl w:ilvl="0" w:tplc="0410000F">
      <w:start w:val="1"/>
      <w:numFmt w:val="decimal"/>
      <w:lvlText w:val="%1."/>
      <w:lvlJc w:val="left"/>
      <w:pPr>
        <w:ind w:left="1672" w:hanging="360"/>
      </w:pPr>
    </w:lvl>
    <w:lvl w:ilvl="1" w:tplc="04100019" w:tentative="1">
      <w:start w:val="1"/>
      <w:numFmt w:val="lowerLetter"/>
      <w:lvlText w:val="%2."/>
      <w:lvlJc w:val="left"/>
      <w:pPr>
        <w:ind w:left="2392" w:hanging="360"/>
      </w:pPr>
    </w:lvl>
    <w:lvl w:ilvl="2" w:tplc="0410001B" w:tentative="1">
      <w:start w:val="1"/>
      <w:numFmt w:val="lowerRoman"/>
      <w:lvlText w:val="%3."/>
      <w:lvlJc w:val="right"/>
      <w:pPr>
        <w:ind w:left="3112" w:hanging="180"/>
      </w:pPr>
    </w:lvl>
    <w:lvl w:ilvl="3" w:tplc="0410000F" w:tentative="1">
      <w:start w:val="1"/>
      <w:numFmt w:val="decimal"/>
      <w:lvlText w:val="%4."/>
      <w:lvlJc w:val="left"/>
      <w:pPr>
        <w:ind w:left="3832" w:hanging="360"/>
      </w:pPr>
    </w:lvl>
    <w:lvl w:ilvl="4" w:tplc="04100019" w:tentative="1">
      <w:start w:val="1"/>
      <w:numFmt w:val="lowerLetter"/>
      <w:lvlText w:val="%5."/>
      <w:lvlJc w:val="left"/>
      <w:pPr>
        <w:ind w:left="4552" w:hanging="360"/>
      </w:pPr>
    </w:lvl>
    <w:lvl w:ilvl="5" w:tplc="0410001B" w:tentative="1">
      <w:start w:val="1"/>
      <w:numFmt w:val="lowerRoman"/>
      <w:lvlText w:val="%6."/>
      <w:lvlJc w:val="right"/>
      <w:pPr>
        <w:ind w:left="5272" w:hanging="180"/>
      </w:pPr>
    </w:lvl>
    <w:lvl w:ilvl="6" w:tplc="0410000F" w:tentative="1">
      <w:start w:val="1"/>
      <w:numFmt w:val="decimal"/>
      <w:lvlText w:val="%7."/>
      <w:lvlJc w:val="left"/>
      <w:pPr>
        <w:ind w:left="5992" w:hanging="360"/>
      </w:pPr>
    </w:lvl>
    <w:lvl w:ilvl="7" w:tplc="04100019" w:tentative="1">
      <w:start w:val="1"/>
      <w:numFmt w:val="lowerLetter"/>
      <w:lvlText w:val="%8."/>
      <w:lvlJc w:val="left"/>
      <w:pPr>
        <w:ind w:left="6712" w:hanging="360"/>
      </w:pPr>
    </w:lvl>
    <w:lvl w:ilvl="8" w:tplc="0410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8">
    <w:nsid w:val="6267521A"/>
    <w:multiLevelType w:val="hybridMultilevel"/>
    <w:tmpl w:val="A7CCD2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8D64DC"/>
    <w:multiLevelType w:val="hybridMultilevel"/>
    <w:tmpl w:val="1C0449CA"/>
    <w:lvl w:ilvl="0" w:tplc="7A4AE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5D"/>
    <w:rsid w:val="000149F9"/>
    <w:rsid w:val="00015634"/>
    <w:rsid w:val="00024EF8"/>
    <w:rsid w:val="000426C4"/>
    <w:rsid w:val="000843F1"/>
    <w:rsid w:val="00096E69"/>
    <w:rsid w:val="000D0981"/>
    <w:rsid w:val="000D43B3"/>
    <w:rsid w:val="0013416A"/>
    <w:rsid w:val="00135DEB"/>
    <w:rsid w:val="00151BEF"/>
    <w:rsid w:val="001B618E"/>
    <w:rsid w:val="001C1920"/>
    <w:rsid w:val="001C43E0"/>
    <w:rsid w:val="001C5A25"/>
    <w:rsid w:val="001E357A"/>
    <w:rsid w:val="0020166C"/>
    <w:rsid w:val="00232E89"/>
    <w:rsid w:val="0024407A"/>
    <w:rsid w:val="002630AE"/>
    <w:rsid w:val="00273853"/>
    <w:rsid w:val="00276359"/>
    <w:rsid w:val="00280F38"/>
    <w:rsid w:val="002856B7"/>
    <w:rsid w:val="002A4937"/>
    <w:rsid w:val="002B1B5D"/>
    <w:rsid w:val="002C7442"/>
    <w:rsid w:val="002E3A3D"/>
    <w:rsid w:val="002E3F21"/>
    <w:rsid w:val="002F3A5A"/>
    <w:rsid w:val="003214C8"/>
    <w:rsid w:val="00325A04"/>
    <w:rsid w:val="00356056"/>
    <w:rsid w:val="00370121"/>
    <w:rsid w:val="00373727"/>
    <w:rsid w:val="003F22F2"/>
    <w:rsid w:val="00403B75"/>
    <w:rsid w:val="0041053F"/>
    <w:rsid w:val="00410E9E"/>
    <w:rsid w:val="004122FF"/>
    <w:rsid w:val="00413278"/>
    <w:rsid w:val="00424B51"/>
    <w:rsid w:val="00462E54"/>
    <w:rsid w:val="004708CB"/>
    <w:rsid w:val="00471E22"/>
    <w:rsid w:val="004B3012"/>
    <w:rsid w:val="004C4389"/>
    <w:rsid w:val="004E008D"/>
    <w:rsid w:val="004E06F7"/>
    <w:rsid w:val="004E3D6A"/>
    <w:rsid w:val="0050235D"/>
    <w:rsid w:val="00550788"/>
    <w:rsid w:val="005549AD"/>
    <w:rsid w:val="00567680"/>
    <w:rsid w:val="0058245B"/>
    <w:rsid w:val="00587D6E"/>
    <w:rsid w:val="00595988"/>
    <w:rsid w:val="005B4621"/>
    <w:rsid w:val="005B6154"/>
    <w:rsid w:val="005D627B"/>
    <w:rsid w:val="005F563F"/>
    <w:rsid w:val="006055AD"/>
    <w:rsid w:val="00605B84"/>
    <w:rsid w:val="00637455"/>
    <w:rsid w:val="006379DE"/>
    <w:rsid w:val="00643867"/>
    <w:rsid w:val="0066618B"/>
    <w:rsid w:val="006873B7"/>
    <w:rsid w:val="00690FEA"/>
    <w:rsid w:val="00705DB3"/>
    <w:rsid w:val="00795D39"/>
    <w:rsid w:val="007A70F7"/>
    <w:rsid w:val="007D00E8"/>
    <w:rsid w:val="007D198D"/>
    <w:rsid w:val="008553E7"/>
    <w:rsid w:val="00856867"/>
    <w:rsid w:val="00867D5A"/>
    <w:rsid w:val="008C5A42"/>
    <w:rsid w:val="008E00F6"/>
    <w:rsid w:val="008F34F7"/>
    <w:rsid w:val="008F606E"/>
    <w:rsid w:val="00932E93"/>
    <w:rsid w:val="00932FE2"/>
    <w:rsid w:val="00945A5B"/>
    <w:rsid w:val="0096540E"/>
    <w:rsid w:val="0096549B"/>
    <w:rsid w:val="00965E9F"/>
    <w:rsid w:val="00974450"/>
    <w:rsid w:val="009B5B66"/>
    <w:rsid w:val="009C72EF"/>
    <w:rsid w:val="00A031FA"/>
    <w:rsid w:val="00A057F5"/>
    <w:rsid w:val="00A151E1"/>
    <w:rsid w:val="00A53DD8"/>
    <w:rsid w:val="00A93F4B"/>
    <w:rsid w:val="00AB55C3"/>
    <w:rsid w:val="00AF50B3"/>
    <w:rsid w:val="00B02CCF"/>
    <w:rsid w:val="00B35438"/>
    <w:rsid w:val="00B55573"/>
    <w:rsid w:val="00B5604F"/>
    <w:rsid w:val="00B64BF0"/>
    <w:rsid w:val="00BA2CCF"/>
    <w:rsid w:val="00BB2C25"/>
    <w:rsid w:val="00BC79C3"/>
    <w:rsid w:val="00BD4CF6"/>
    <w:rsid w:val="00BE43CC"/>
    <w:rsid w:val="00BF4CA1"/>
    <w:rsid w:val="00C16A58"/>
    <w:rsid w:val="00C47524"/>
    <w:rsid w:val="00CB5435"/>
    <w:rsid w:val="00CB5C0D"/>
    <w:rsid w:val="00CD294A"/>
    <w:rsid w:val="00CE1A18"/>
    <w:rsid w:val="00D05D6E"/>
    <w:rsid w:val="00D55637"/>
    <w:rsid w:val="00D569A0"/>
    <w:rsid w:val="00D64A2D"/>
    <w:rsid w:val="00D73972"/>
    <w:rsid w:val="00D75154"/>
    <w:rsid w:val="00DA0554"/>
    <w:rsid w:val="00DA3CE3"/>
    <w:rsid w:val="00E04EE2"/>
    <w:rsid w:val="00E066A2"/>
    <w:rsid w:val="00E526AB"/>
    <w:rsid w:val="00E92804"/>
    <w:rsid w:val="00EB7304"/>
    <w:rsid w:val="00ED28FA"/>
    <w:rsid w:val="00EF1F85"/>
    <w:rsid w:val="00F30CCE"/>
    <w:rsid w:val="00F521EC"/>
    <w:rsid w:val="00F570C3"/>
    <w:rsid w:val="00F57EA6"/>
    <w:rsid w:val="00F62E9B"/>
    <w:rsid w:val="00F65807"/>
    <w:rsid w:val="00F65B32"/>
    <w:rsid w:val="00FA1ED3"/>
    <w:rsid w:val="00FA4108"/>
    <w:rsid w:val="00FD4CA8"/>
    <w:rsid w:val="00FD5EBC"/>
    <w:rsid w:val="00FE2B06"/>
    <w:rsid w:val="00FF0AD3"/>
    <w:rsid w:val="00FF10DE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1F85"/>
    <w:rPr>
      <w:sz w:val="24"/>
      <w:szCs w:val="24"/>
    </w:rPr>
  </w:style>
  <w:style w:type="paragraph" w:styleId="Titolo1">
    <w:name w:val="heading 1"/>
    <w:basedOn w:val="Normale"/>
    <w:next w:val="Normale"/>
    <w:qFormat/>
    <w:rsid w:val="00EF1F85"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rsid w:val="00EF1F85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F1F85"/>
    <w:pPr>
      <w:keepNext/>
      <w:jc w:val="center"/>
      <w:outlineLvl w:val="2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F1F85"/>
    <w:pPr>
      <w:spacing w:line="480" w:lineRule="auto"/>
      <w:jc w:val="both"/>
    </w:pPr>
  </w:style>
  <w:style w:type="paragraph" w:styleId="Rientrocorpodeltesto">
    <w:name w:val="Body Text Indent"/>
    <w:basedOn w:val="Normale"/>
    <w:rsid w:val="00EF1F85"/>
    <w:pPr>
      <w:spacing w:line="360" w:lineRule="auto"/>
      <w:ind w:left="6372" w:hanging="432"/>
      <w:jc w:val="both"/>
    </w:pPr>
  </w:style>
  <w:style w:type="paragraph" w:styleId="Rientrocorpodeltesto2">
    <w:name w:val="Body Text Indent 2"/>
    <w:basedOn w:val="Normale"/>
    <w:rsid w:val="00EF1F85"/>
    <w:pPr>
      <w:ind w:firstLine="708"/>
    </w:pPr>
  </w:style>
  <w:style w:type="paragraph" w:styleId="Rientrocorpodeltesto3">
    <w:name w:val="Body Text Indent 3"/>
    <w:basedOn w:val="Normale"/>
    <w:rsid w:val="00EF1F85"/>
    <w:pPr>
      <w:ind w:left="6372" w:hanging="72"/>
      <w:jc w:val="center"/>
    </w:pPr>
  </w:style>
  <w:style w:type="paragraph" w:styleId="Testofumetto">
    <w:name w:val="Balloon Text"/>
    <w:basedOn w:val="Normale"/>
    <w:semiHidden/>
    <w:rsid w:val="00CE1A18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2C7442"/>
    <w:pPr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2C7442"/>
    <w:rPr>
      <w:sz w:val="28"/>
    </w:rPr>
  </w:style>
  <w:style w:type="paragraph" w:styleId="Paragrafoelenco">
    <w:name w:val="List Paragraph"/>
    <w:basedOn w:val="Normale"/>
    <w:uiPriority w:val="34"/>
    <w:qFormat/>
    <w:rsid w:val="002E3F21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2F3A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1F85"/>
    <w:rPr>
      <w:sz w:val="24"/>
      <w:szCs w:val="24"/>
    </w:rPr>
  </w:style>
  <w:style w:type="paragraph" w:styleId="Titolo1">
    <w:name w:val="heading 1"/>
    <w:basedOn w:val="Normale"/>
    <w:next w:val="Normale"/>
    <w:qFormat/>
    <w:rsid w:val="00EF1F85"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rsid w:val="00EF1F85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F1F85"/>
    <w:pPr>
      <w:keepNext/>
      <w:jc w:val="center"/>
      <w:outlineLvl w:val="2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F1F85"/>
    <w:pPr>
      <w:spacing w:line="480" w:lineRule="auto"/>
      <w:jc w:val="both"/>
    </w:pPr>
  </w:style>
  <w:style w:type="paragraph" w:styleId="Rientrocorpodeltesto">
    <w:name w:val="Body Text Indent"/>
    <w:basedOn w:val="Normale"/>
    <w:rsid w:val="00EF1F85"/>
    <w:pPr>
      <w:spacing w:line="360" w:lineRule="auto"/>
      <w:ind w:left="6372" w:hanging="432"/>
      <w:jc w:val="both"/>
    </w:pPr>
  </w:style>
  <w:style w:type="paragraph" w:styleId="Rientrocorpodeltesto2">
    <w:name w:val="Body Text Indent 2"/>
    <w:basedOn w:val="Normale"/>
    <w:rsid w:val="00EF1F85"/>
    <w:pPr>
      <w:ind w:firstLine="708"/>
    </w:pPr>
  </w:style>
  <w:style w:type="paragraph" w:styleId="Rientrocorpodeltesto3">
    <w:name w:val="Body Text Indent 3"/>
    <w:basedOn w:val="Normale"/>
    <w:rsid w:val="00EF1F85"/>
    <w:pPr>
      <w:ind w:left="6372" w:hanging="72"/>
      <w:jc w:val="center"/>
    </w:pPr>
  </w:style>
  <w:style w:type="paragraph" w:styleId="Testofumetto">
    <w:name w:val="Balloon Text"/>
    <w:basedOn w:val="Normale"/>
    <w:semiHidden/>
    <w:rsid w:val="00CE1A18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2C7442"/>
    <w:pPr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2C7442"/>
    <w:rPr>
      <w:sz w:val="28"/>
    </w:rPr>
  </w:style>
  <w:style w:type="paragraph" w:styleId="Paragrafoelenco">
    <w:name w:val="List Paragraph"/>
    <w:basedOn w:val="Normale"/>
    <w:uiPriority w:val="34"/>
    <w:qFormat/>
    <w:rsid w:val="002E3F21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2F3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ubblicaistruzione@comune.patti.m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omunicazione%20affid.%20servizio%202015-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Comunicazione affid. servizio 2015-2016</Template>
  <TotalTime>41</TotalTime>
  <Pages>1</Pages>
  <Words>136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Ufficio Servizi Sociali 2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2022-05-16T07:49:00Z</cp:lastPrinted>
  <dcterms:created xsi:type="dcterms:W3CDTF">2022-05-12T10:18:00Z</dcterms:created>
  <dcterms:modified xsi:type="dcterms:W3CDTF">2022-05-16T07:55:00Z</dcterms:modified>
</cp:coreProperties>
</file>