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D5" w:rsidRPr="00E20C43" w:rsidRDefault="005A76D5">
      <w:r w:rsidRPr="00E20C43">
        <w:rPr>
          <w:rFonts w:ascii="Arial" w:hAnsi="Arial" w:cs="Arial"/>
          <w:b/>
          <w:bCs/>
        </w:rPr>
        <w:t xml:space="preserve">                                                                  AL  SIG. DIRIGENTE SCOLASTICO DELL’I.I.S.</w:t>
      </w:r>
    </w:p>
    <w:p w:rsidR="005A76D5" w:rsidRPr="00E20C43" w:rsidRDefault="005A76D5">
      <w:pPr>
        <w:rPr>
          <w:rFonts w:ascii="Arial" w:hAnsi="Arial" w:cs="Arial"/>
          <w:b/>
          <w:bCs/>
        </w:rPr>
      </w:pPr>
      <w:r w:rsidRPr="00E20C43">
        <w:rPr>
          <w:rFonts w:ascii="Arial" w:hAnsi="Arial" w:cs="Arial"/>
        </w:rPr>
        <w:t xml:space="preserve">                                                                                                 </w:t>
      </w:r>
      <w:r w:rsidRPr="00E20C43">
        <w:rPr>
          <w:rFonts w:ascii="Arial" w:hAnsi="Arial" w:cs="Arial"/>
          <w:b/>
          <w:bCs/>
        </w:rPr>
        <w:t>“ F. BORGHESE “  -  PATTI</w:t>
      </w:r>
    </w:p>
    <w:p w:rsidR="005A76D5" w:rsidRDefault="005A76D5">
      <w:pPr>
        <w:rPr>
          <w:rFonts w:ascii="Arial" w:hAnsi="Arial" w:cs="Arial"/>
          <w:b/>
          <w:bCs/>
        </w:rPr>
      </w:pPr>
    </w:p>
    <w:p w:rsidR="005A76D5" w:rsidRDefault="005A76D5" w:rsidP="006B343E">
      <w:pPr>
        <w:spacing w:line="480" w:lineRule="auto"/>
        <w:rPr>
          <w:rFonts w:ascii="Arial" w:hAnsi="Arial" w:cs="Arial"/>
          <w:b/>
          <w:bCs/>
        </w:rPr>
      </w:pPr>
    </w:p>
    <w:p w:rsidR="005A76D5" w:rsidRDefault="005A76D5" w:rsidP="006B343E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__L__sottoscritt__________________________________________________________</w:t>
      </w:r>
    </w:p>
    <w:p w:rsidR="005A76D5" w:rsidRDefault="005A76D5" w:rsidP="006B343E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madre/padre dell’alunn____________________________________________________</w:t>
      </w:r>
    </w:p>
    <w:p w:rsidR="005A76D5" w:rsidRDefault="005A76D5" w:rsidP="00087BEC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della classe ___ sez._____ corso_______________ dell’  I.I.S. “ F. Borghese di Patti “</w:t>
      </w:r>
    </w:p>
    <w:p w:rsidR="005A76D5" w:rsidRDefault="005A76D5" w:rsidP="00FC0ED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 riferimento al viaggio d’istruzione – CAMPUS VIVI LA MONTAGNA che sarà effettuato </w:t>
      </w:r>
      <w:r w:rsidRPr="00C84795">
        <w:rPr>
          <w:rFonts w:ascii="Arial" w:hAnsi="Arial" w:cs="Arial"/>
          <w:b/>
          <w:bCs/>
        </w:rPr>
        <w:t>dal 23 al 27 Febbraio 2015 (quattro notti/cinque giorni) presso l’HOTEL NATIONAL PARK, piazzale seggiovia COTRONEI (KR) villaggio Palombo Sila</w:t>
      </w:r>
      <w:r>
        <w:rPr>
          <w:rFonts w:ascii="Arial" w:hAnsi="Arial" w:cs="Arial"/>
          <w:b/>
          <w:bCs/>
        </w:rPr>
        <w:t>,</w:t>
      </w:r>
    </w:p>
    <w:p w:rsidR="005A76D5" w:rsidRPr="00C84795" w:rsidRDefault="005A76D5" w:rsidP="00FC0E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AUTORIZZA </w:t>
      </w:r>
      <w:r w:rsidRPr="00C84795">
        <w:rPr>
          <w:rFonts w:ascii="Arial" w:hAnsi="Arial" w:cs="Arial"/>
        </w:rPr>
        <w:t>__l__propri_a figlio/a ad effettuare il predetto viaggio d’istruzione, sollevando la scuola da ogni responsabilità, sia nei confronti di codesto Istituto sotto il profilo disciplinare, sia nei confronti di terzi sotto il profilo civile e penale per le conseguenze di atti che dovesse compiere di sua iniziativa, in mancanza o in difformità delle istruzioni impartite dagli insegnanti.</w:t>
      </w:r>
    </w:p>
    <w:p w:rsidR="005A76D5" w:rsidRDefault="005A76D5" w:rsidP="00FC0ED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Allega copia ricevuta versamento ANTICIPO DI € 100,00 su c/c postale n°1011648407  intestato a I.I.S. BORGHESE FARANDA – SERVIZIO CASSA, </w:t>
      </w:r>
    </w:p>
    <w:p w:rsidR="005A76D5" w:rsidRDefault="005A76D5" w:rsidP="00FC0ED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causale: CAMPUS VIVI LA MONTAGNA 2014/15   </w:t>
      </w:r>
    </w:p>
    <w:p w:rsidR="005A76D5" w:rsidRPr="00A77F54" w:rsidRDefault="005A76D5">
      <w:pPr>
        <w:jc w:val="both"/>
        <w:rPr>
          <w:rFonts w:ascii="Arial" w:hAnsi="Arial" w:cs="Arial"/>
          <w:b/>
          <w:bCs/>
        </w:rPr>
      </w:pPr>
    </w:p>
    <w:p w:rsidR="005A76D5" w:rsidRDefault="005A76D5">
      <w:pPr>
        <w:rPr>
          <w:rFonts w:ascii="Arial" w:hAnsi="Arial" w:cs="Arial"/>
          <w:b/>
          <w:bCs/>
        </w:rPr>
      </w:pPr>
      <w:r w:rsidRPr="00A77F54">
        <w:rPr>
          <w:rFonts w:ascii="Arial" w:hAnsi="Arial" w:cs="Arial"/>
          <w:b/>
          <w:bCs/>
        </w:rPr>
        <w:t xml:space="preserve">________li__________                                                         </w:t>
      </w:r>
    </w:p>
    <w:p w:rsidR="005A76D5" w:rsidRPr="00A77F54" w:rsidRDefault="005A76D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</w:t>
      </w:r>
      <w:r w:rsidRPr="00A77F54">
        <w:rPr>
          <w:rFonts w:ascii="Arial" w:hAnsi="Arial" w:cs="Arial"/>
          <w:b/>
          <w:bCs/>
        </w:rPr>
        <w:t xml:space="preserve">              IL GENITORE</w:t>
      </w:r>
    </w:p>
    <w:p w:rsidR="005A76D5" w:rsidRPr="00A77F54" w:rsidRDefault="005A76D5">
      <w:pPr>
        <w:rPr>
          <w:rFonts w:ascii="Arial" w:hAnsi="Arial" w:cs="Arial"/>
          <w:b/>
          <w:bCs/>
        </w:rPr>
      </w:pPr>
      <w:r w:rsidRPr="00A77F54">
        <w:rPr>
          <w:rFonts w:ascii="Arial" w:hAnsi="Arial" w:cs="Arial"/>
          <w:b/>
          <w:bCs/>
        </w:rPr>
        <w:tab/>
      </w:r>
    </w:p>
    <w:p w:rsidR="005A76D5" w:rsidRDefault="005A76D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                        </w:t>
      </w:r>
    </w:p>
    <w:p w:rsidR="005A76D5" w:rsidRDefault="005A76D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bCs/>
        </w:rPr>
        <w:tab/>
        <w:t xml:space="preserve">________________________  </w:t>
      </w:r>
    </w:p>
    <w:p w:rsidR="005A76D5" w:rsidRDefault="005A76D5">
      <w:pPr>
        <w:rPr>
          <w:rFonts w:ascii="Arial" w:hAnsi="Arial" w:cs="Arial"/>
          <w:b/>
          <w:bCs/>
        </w:rPr>
      </w:pPr>
    </w:p>
    <w:p w:rsidR="005A76D5" w:rsidRDefault="005A76D5">
      <w:pPr>
        <w:rPr>
          <w:rFonts w:ascii="Arial" w:hAnsi="Arial" w:cs="Arial"/>
          <w:b/>
          <w:bCs/>
        </w:rPr>
      </w:pPr>
    </w:p>
    <w:p w:rsidR="005A76D5" w:rsidRDefault="005A76D5">
      <w:pPr>
        <w:rPr>
          <w:rFonts w:ascii="Arial" w:hAnsi="Arial" w:cs="Arial"/>
          <w:b/>
          <w:bCs/>
        </w:rPr>
      </w:pPr>
    </w:p>
    <w:p w:rsidR="005A76D5" w:rsidRDefault="005A76D5" w:rsidP="00FC0ED7">
      <w:r>
        <w:t xml:space="preserve">                                                     </w:t>
      </w:r>
    </w:p>
    <w:sectPr w:rsidR="005A76D5" w:rsidSect="00380B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5D2"/>
    <w:rsid w:val="00065970"/>
    <w:rsid w:val="00087BEC"/>
    <w:rsid w:val="002273AA"/>
    <w:rsid w:val="00276511"/>
    <w:rsid w:val="00287710"/>
    <w:rsid w:val="003115F6"/>
    <w:rsid w:val="00380BD6"/>
    <w:rsid w:val="005A76D5"/>
    <w:rsid w:val="005B155F"/>
    <w:rsid w:val="006B343E"/>
    <w:rsid w:val="00726FF2"/>
    <w:rsid w:val="00813697"/>
    <w:rsid w:val="00826FDF"/>
    <w:rsid w:val="008A380C"/>
    <w:rsid w:val="00A77F54"/>
    <w:rsid w:val="00AA4B52"/>
    <w:rsid w:val="00B66D96"/>
    <w:rsid w:val="00BC1412"/>
    <w:rsid w:val="00C84795"/>
    <w:rsid w:val="00CD15D2"/>
    <w:rsid w:val="00E20C43"/>
    <w:rsid w:val="00E832C9"/>
    <w:rsid w:val="00FC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BD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254</Words>
  <Characters>1449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SIG</dc:title>
  <dc:subject/>
  <dc:creator>.</dc:creator>
  <cp:keywords/>
  <dc:description/>
  <cp:lastModifiedBy>**</cp:lastModifiedBy>
  <cp:revision>8</cp:revision>
  <cp:lastPrinted>2012-10-26T08:45:00Z</cp:lastPrinted>
  <dcterms:created xsi:type="dcterms:W3CDTF">2013-12-12T09:21:00Z</dcterms:created>
  <dcterms:modified xsi:type="dcterms:W3CDTF">2014-11-18T12:18:00Z</dcterms:modified>
</cp:coreProperties>
</file>